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3B30C2" w:rsidR="003B30C2" w:rsidP="7D62E6D0" w:rsidRDefault="003B30C2" w14:paraId="672A6659" w14:textId="0EADB474">
      <w:pPr>
        <w:jc w:val="center"/>
        <w:rPr>
          <w:rFonts w:ascii="Rage Italic" w:hAnsi="Rage Italic"/>
        </w:rPr>
      </w:pPr>
      <w:bookmarkStart w:name="DLStmp" w:id="0"/>
      <w:bookmarkEnd w:id="0"/>
      <w:r>
        <w:rPr>
          <w:noProof/>
        </w:rPr>
        <w:drawing>
          <wp:inline distT="0" distB="0" distL="0" distR="0" wp14:anchorId="5C54569F" wp14:editId="459E4EE0">
            <wp:extent cx="2981739" cy="857250"/>
            <wp:effectExtent l="0" t="0" r="0" b="0"/>
            <wp:docPr id="2103633616" name="Picture 2103633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739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D62E6D0" w:rsidP="7D62E6D0" w:rsidRDefault="7D62E6D0" w14:paraId="7DFF145F" w14:textId="06430963">
      <w:pPr>
        <w:rPr>
          <w:rFonts w:ascii="Forte" w:hAnsi="Forte"/>
          <w:sz w:val="28"/>
          <w:szCs w:val="28"/>
        </w:rPr>
      </w:pPr>
    </w:p>
    <w:p w:rsidRPr="00D503ED" w:rsidR="0091599D" w:rsidP="15DCE894" w:rsidRDefault="15DCE894" w14:paraId="421A23D4" w14:textId="1E85663B">
      <w:pPr>
        <w:rPr>
          <w:rFonts w:ascii="Forte" w:hAnsi="Forte"/>
          <w:color w:val="7030A0"/>
          <w:sz w:val="28"/>
          <w:szCs w:val="28"/>
        </w:rPr>
      </w:pPr>
      <w:r w:rsidRPr="15DCE894">
        <w:rPr>
          <w:rFonts w:ascii="Forte" w:hAnsi="Forte"/>
          <w:color w:val="7030A0"/>
          <w:sz w:val="28"/>
          <w:szCs w:val="28"/>
        </w:rPr>
        <w:t>Tell Us About Your Child</w:t>
      </w:r>
    </w:p>
    <w:p w:rsidRPr="008071A0" w:rsidR="008071A0" w:rsidP="5FEEC938" w:rsidRDefault="008071A0" w14:paraId="744CEE40" w14:textId="1989460C">
      <w:pPr>
        <w:pStyle w:val="Normal"/>
        <w:spacing w:line="276" w:lineRule="auto"/>
        <w:rPr>
          <w:sz w:val="24"/>
          <w:szCs w:val="24"/>
        </w:rPr>
      </w:pPr>
      <w:r w:rsidR="5FEEC938">
        <w:rPr/>
        <w:t>Date:</w:t>
      </w:r>
      <w:r w:rsidRPr="5FEEC938" w:rsidR="5FEEC938">
        <w:rPr>
          <w:rFonts w:ascii="Rage Italic" w:hAnsi="Rage Italic"/>
          <w:sz w:val="24"/>
          <w:szCs w:val="24"/>
        </w:rPr>
        <w:t xml:space="preserve"> </w:t>
      </w:r>
      <w:r w:rsidRPr="5FEEC938" w:rsidR="5FEEC938">
        <w:rPr>
          <w:sz w:val="24"/>
          <w:szCs w:val="24"/>
        </w:rPr>
        <w:t>____________</w:t>
      </w:r>
    </w:p>
    <w:p w:rsidRPr="00467C2E" w:rsidR="0091599D" w:rsidP="15DCE894" w:rsidRDefault="15DCE894" w14:paraId="20997D48" w14:textId="1E3A466F">
      <w:pPr>
        <w:spacing w:line="259" w:lineRule="auto"/>
      </w:pPr>
      <w:r w:rsidR="356264C5">
        <w:rPr/>
        <w:t>Last Name: ______________________First Name</w:t>
      </w:r>
      <w:r w:rsidRPr="356264C5" w:rsidR="356264C5">
        <w:rPr>
          <w:rFonts w:ascii="Forte" w:hAnsi="Forte"/>
          <w:sz w:val="28"/>
          <w:szCs w:val="28"/>
        </w:rPr>
        <w:t>_________________</w:t>
      </w:r>
      <w:r w:rsidR="356264C5">
        <w:rPr/>
        <w:t xml:space="preserve">   Birthdate: ___________Age: ___</w:t>
      </w:r>
      <w:r w:rsidR="356264C5">
        <w:rPr/>
        <w:t>__</w:t>
      </w:r>
    </w:p>
    <w:p w:rsidRPr="00467C2E" w:rsidR="00467C2E" w:rsidP="004B2C72" w:rsidRDefault="00467C2E" w14:paraId="16D9BFA7" w14:textId="77777777">
      <w:pPr>
        <w:spacing w:line="276" w:lineRule="auto"/>
      </w:pPr>
      <w:r w:rsidRPr="00467C2E">
        <w:t>Nickname: __________</w:t>
      </w:r>
      <w:r w:rsidR="003B7902">
        <w:t>____</w:t>
      </w:r>
      <w:r w:rsidRPr="00467C2E">
        <w:t>___</w:t>
      </w:r>
      <w:r w:rsidR="00AD3A78">
        <w:t>_</w:t>
      </w:r>
      <w:r w:rsidRPr="00467C2E">
        <w:t>____  Gender: _________ Social Security #: ______</w:t>
      </w:r>
      <w:r w:rsidR="00AD3A78">
        <w:t>_</w:t>
      </w:r>
      <w:r w:rsidRPr="00467C2E">
        <w:t>_________________________</w:t>
      </w:r>
    </w:p>
    <w:p w:rsidR="00467C2E" w:rsidP="004B2C72" w:rsidRDefault="0091599D" w14:paraId="2FDE1579" w14:textId="2D40B524">
      <w:pPr>
        <w:spacing w:line="276" w:lineRule="auto"/>
      </w:pPr>
      <w:r w:rsidR="356264C5">
        <w:rPr/>
        <w:t xml:space="preserve">Home Address: </w:t>
      </w:r>
      <w:r w:rsidR="356264C5">
        <w:rPr/>
        <w:t xml:space="preserve"> </w:t>
      </w:r>
      <w:r w:rsidR="356264C5">
        <w:rPr/>
        <w:t>__________________________________________________________________________________</w:t>
      </w:r>
    </w:p>
    <w:p w:rsidRPr="00EA3CDF" w:rsidR="00952006" w:rsidP="004B2C72" w:rsidRDefault="00467C2E" w14:paraId="0F86828D" w14:textId="77777777">
      <w:pPr>
        <w:spacing w:line="276" w:lineRule="auto"/>
      </w:pPr>
      <w:r w:rsidRPr="00EA3CDF">
        <w:t xml:space="preserve">Home </w:t>
      </w:r>
      <w:r w:rsidR="00C93CD9">
        <w:t>#</w:t>
      </w:r>
      <w:r w:rsidRPr="00EA3CDF">
        <w:t>:____________</w:t>
      </w:r>
      <w:r w:rsidR="0030124E">
        <w:t>_</w:t>
      </w:r>
      <w:r w:rsidRPr="00EA3CDF">
        <w:t>___</w:t>
      </w:r>
      <w:r w:rsidR="003B7902">
        <w:t>__</w:t>
      </w:r>
      <w:r w:rsidRPr="00EA3CDF">
        <w:t>____</w:t>
      </w:r>
      <w:r w:rsidR="003B7902">
        <w:t>_</w:t>
      </w:r>
      <w:r w:rsidRPr="00EA3CDF">
        <w:t xml:space="preserve"> Cell </w:t>
      </w:r>
      <w:r w:rsidR="00C93CD9">
        <w:t>#</w:t>
      </w:r>
      <w:r w:rsidRPr="00EA3CDF">
        <w:t>: _________</w:t>
      </w:r>
      <w:r w:rsidR="003B7902">
        <w:t>__</w:t>
      </w:r>
      <w:r w:rsidRPr="00EA3CDF">
        <w:t xml:space="preserve">___________   </w:t>
      </w:r>
      <w:r w:rsidRPr="00EA3CDF" w:rsidR="00952006">
        <w:t xml:space="preserve">E-Mail: </w:t>
      </w:r>
      <w:r w:rsidRPr="00EA3CDF">
        <w:t>__</w:t>
      </w:r>
      <w:r w:rsidRPr="00EA3CDF" w:rsidR="00952006">
        <w:t>______</w:t>
      </w:r>
      <w:r w:rsidR="003B7902">
        <w:t>_______</w:t>
      </w:r>
      <w:r w:rsidRPr="00EA3CDF" w:rsidR="00952006">
        <w:t>_________</w:t>
      </w:r>
      <w:r w:rsidR="003B7902">
        <w:t>__</w:t>
      </w:r>
      <w:r w:rsidRPr="00EA3CDF" w:rsidR="00952006">
        <w:t>___</w:t>
      </w:r>
    </w:p>
    <w:p w:rsidRPr="00EA3CDF" w:rsidR="00952006" w:rsidP="004B2C72" w:rsidRDefault="00952006" w14:paraId="7624591B" w14:textId="77777777">
      <w:pPr>
        <w:spacing w:line="276" w:lineRule="auto"/>
      </w:pPr>
      <w:r w:rsidRPr="00EA3CDF">
        <w:t>School: ______________________</w:t>
      </w:r>
      <w:r w:rsidRPr="00EA3CDF" w:rsidR="00467C2E">
        <w:t>_______________</w:t>
      </w:r>
      <w:r w:rsidRPr="00EA3CDF">
        <w:t>Grade: ______</w:t>
      </w:r>
      <w:r w:rsidRPr="00EA3CDF" w:rsidR="00837FEF">
        <w:t xml:space="preserve">_ </w:t>
      </w:r>
      <w:r w:rsidR="00C93CD9">
        <w:t xml:space="preserve">  Hobbies:  ____________</w:t>
      </w:r>
      <w:r w:rsidR="003B7902">
        <w:t>______</w:t>
      </w:r>
      <w:r w:rsidR="00C93CD9">
        <w:t>______</w:t>
      </w:r>
      <w:r w:rsidR="003B7902">
        <w:t>__</w:t>
      </w:r>
      <w:r w:rsidR="00C93CD9">
        <w:t>___</w:t>
      </w:r>
    </w:p>
    <w:p w:rsidRPr="00EA3CDF" w:rsidR="0091599D" w:rsidP="004B2C72" w:rsidRDefault="15DCE894" w14:paraId="38AE09FB" w14:textId="0E879A66">
      <w:pPr>
        <w:spacing w:line="276" w:lineRule="auto"/>
      </w:pPr>
      <w:r w:rsidR="5FEEC938">
        <w:rPr/>
        <w:t>Who is Accompanying the Child Today?  Name: ________________________________ Relation:  _______________</w:t>
      </w:r>
    </w:p>
    <w:p w:rsidR="5FEEC938" w:rsidP="5FEEC938" w:rsidRDefault="5FEEC938" w14:paraId="4A8FAE17" w14:textId="48A35CE1">
      <w:pPr>
        <w:pStyle w:val="Normal"/>
      </w:pPr>
    </w:p>
    <w:p w:rsidRPr="00EA3CDF" w:rsidR="0091599D" w:rsidP="5FEEC938" w:rsidRDefault="0091599D" w14:paraId="327B9152" w14:textId="35703869">
      <w:pPr>
        <w:pStyle w:val="Normal"/>
      </w:pPr>
      <w:r w:rsidR="5FEEC938">
        <w:rPr/>
        <w:t>Whom may we thank for referring you? ___________________________ Your Email Address: __________________</w:t>
      </w:r>
    </w:p>
    <w:p w:rsidR="0091599D" w:rsidP="15DCE894" w:rsidRDefault="15DCE894" w14:paraId="181611BF" w14:textId="29A6B782">
      <w:pPr>
        <w:rPr>
          <w:sz w:val="16"/>
          <w:szCs w:val="16"/>
        </w:rPr>
      </w:pPr>
      <w:r>
        <w:t xml:space="preserve">Do you have legal custody of this child? </w:t>
      </w:r>
      <w:r w:rsidRPr="15DCE894">
        <w:rPr>
          <w:sz w:val="16"/>
          <w:szCs w:val="16"/>
        </w:rPr>
        <w:t xml:space="preserve">Y </w:t>
      </w:r>
      <w:proofErr w:type="gramStart"/>
      <w:r w:rsidRPr="15DCE894">
        <w:rPr>
          <w:sz w:val="16"/>
          <w:szCs w:val="16"/>
        </w:rPr>
        <w:t>(  )</w:t>
      </w:r>
      <w:proofErr w:type="gramEnd"/>
      <w:r w:rsidRPr="15DCE894">
        <w:rPr>
          <w:sz w:val="16"/>
          <w:szCs w:val="16"/>
        </w:rPr>
        <w:t xml:space="preserve"> N</w:t>
      </w:r>
      <w:r>
        <w:t xml:space="preserve"> </w:t>
      </w:r>
      <w:r w:rsidRPr="15DCE894">
        <w:rPr>
          <w:sz w:val="16"/>
          <w:szCs w:val="16"/>
        </w:rPr>
        <w:t>( )</w:t>
      </w:r>
      <w:r>
        <w:t xml:space="preserve"> Is the child adopted?  </w:t>
      </w:r>
      <w:r w:rsidRPr="15DCE894">
        <w:rPr>
          <w:sz w:val="16"/>
          <w:szCs w:val="16"/>
        </w:rPr>
        <w:t xml:space="preserve">Y </w:t>
      </w:r>
      <w:proofErr w:type="gramStart"/>
      <w:r w:rsidRPr="15DCE894">
        <w:rPr>
          <w:sz w:val="16"/>
          <w:szCs w:val="16"/>
        </w:rPr>
        <w:t>(  )</w:t>
      </w:r>
      <w:proofErr w:type="gramEnd"/>
      <w:r w:rsidRPr="15DCE894">
        <w:rPr>
          <w:sz w:val="16"/>
          <w:szCs w:val="16"/>
        </w:rPr>
        <w:t xml:space="preserve"> N</w:t>
      </w:r>
      <w:r>
        <w:t xml:space="preserve"> </w:t>
      </w:r>
      <w:r w:rsidRPr="15DCE894">
        <w:rPr>
          <w:sz w:val="16"/>
          <w:szCs w:val="16"/>
        </w:rPr>
        <w:t>(  )</w:t>
      </w:r>
      <w:r>
        <w:t xml:space="preserve"> Is the child in a foster home? </w:t>
      </w:r>
      <w:r w:rsidRPr="15DCE894">
        <w:rPr>
          <w:sz w:val="16"/>
          <w:szCs w:val="16"/>
        </w:rPr>
        <w:t xml:space="preserve">Y </w:t>
      </w:r>
      <w:proofErr w:type="gramStart"/>
      <w:r w:rsidRPr="15DCE894">
        <w:rPr>
          <w:sz w:val="16"/>
          <w:szCs w:val="16"/>
        </w:rPr>
        <w:t>( )</w:t>
      </w:r>
      <w:proofErr w:type="gramEnd"/>
      <w:r w:rsidRPr="15DCE894">
        <w:rPr>
          <w:sz w:val="16"/>
          <w:szCs w:val="16"/>
        </w:rPr>
        <w:t xml:space="preserve"> N ( )</w:t>
      </w:r>
    </w:p>
    <w:p w:rsidR="0091599D" w:rsidP="00D164B9" w:rsidRDefault="0091599D" w14:paraId="4E079B0C" w14:textId="77777777">
      <w:r w:rsidRPr="00D164B9">
        <w:t>Other siblings seen by us: __________________________________________________________________________</w:t>
      </w:r>
    </w:p>
    <w:p w:rsidRPr="00D164B9" w:rsidR="00EA3CDF" w:rsidP="00D164B9" w:rsidRDefault="7D62E6D0" w14:paraId="690CF106" w14:textId="077664C5">
      <w:r w:rsidR="356264C5">
        <w:rPr/>
        <w:t>Whom may we notify in case of emergency?  Name: _________________________ Phone #:____________________</w:t>
      </w:r>
    </w:p>
    <w:p w:rsidR="7D62E6D0" w:rsidP="7D62E6D0" w:rsidRDefault="7D62E6D0" w14:paraId="75BDEFD5" w14:textId="4E51DE39">
      <w:pPr>
        <w:rPr>
          <w:rFonts w:ascii="Forte" w:hAnsi="Forte"/>
          <w:sz w:val="28"/>
          <w:szCs w:val="28"/>
        </w:rPr>
      </w:pPr>
    </w:p>
    <w:p w:rsidRPr="00D503ED" w:rsidR="0091599D" w:rsidP="15DCE894" w:rsidRDefault="15DCE894" w14:paraId="5C01C368" w14:textId="3AF98ACE">
      <w:pPr>
        <w:rPr>
          <w:rFonts w:ascii="Forte" w:hAnsi="Forte"/>
          <w:color w:val="7030A0"/>
          <w:sz w:val="28"/>
          <w:szCs w:val="28"/>
        </w:rPr>
      </w:pPr>
      <w:r w:rsidRPr="15DCE894">
        <w:rPr>
          <w:rFonts w:ascii="Forte" w:hAnsi="Forte"/>
          <w:color w:val="7030A0"/>
          <w:sz w:val="28"/>
          <w:szCs w:val="28"/>
        </w:rPr>
        <w:t>Parent’s Information</w:t>
      </w:r>
    </w:p>
    <w:p w:rsidR="004B2C72" w:rsidP="4BF005BB" w:rsidRDefault="0091599D" w14:paraId="42355667" w14:textId="60D5A351">
      <w:pPr>
        <w:pStyle w:val="Normal"/>
        <w:spacing w:line="276" w:lineRule="auto"/>
        <w:rPr>
          <w:rFonts w:ascii="Rage Italic" w:hAnsi="Rage Italic"/>
          <w:sz w:val="16"/>
          <w:szCs w:val="16"/>
        </w:rPr>
      </w:pPr>
      <w:r w:rsidRPr="4BF005BB" w:rsidR="4BF005BB">
        <w:rPr>
          <w:b w:val="1"/>
          <w:bCs w:val="1"/>
        </w:rPr>
        <w:t>Parent’s Marital Status:</w:t>
      </w:r>
      <w:r w:rsidR="4BF005BB">
        <w:rPr/>
        <w:t xml:space="preserve">       Married </w:t>
      </w:r>
      <w:proofErr w:type="gramStart"/>
      <w:r w:rsidR="4BF005BB">
        <w:rPr/>
        <w:t>( )</w:t>
      </w:r>
      <w:proofErr w:type="gramEnd"/>
      <w:r w:rsidR="4BF005BB">
        <w:rPr/>
        <w:t xml:space="preserve">      Divorced ( )     Separated ( )    Widowed ( )     Remarried ( )     Single ( )</w:t>
      </w:r>
      <w:proofErr w:type="gramStart"/>
      <w:proofErr w:type="gramEnd"/>
    </w:p>
    <w:p w:rsidRPr="004B2C72" w:rsidR="004B2C72" w:rsidP="004B2C72" w:rsidRDefault="004B2C72" w14:paraId="72A3D3EC" w14:textId="77777777">
      <w:pPr>
        <w:rPr>
          <w:sz w:val="16"/>
          <w:szCs w:val="16"/>
        </w:rPr>
      </w:pPr>
    </w:p>
    <w:p w:rsidR="7A0E1FE9" w:rsidP="7A0E1FE9" w:rsidRDefault="7A0E1FE9" w14:paraId="411F12CF" w14:textId="66D42DE9">
      <w:pPr>
        <w:spacing w:line="276" w:lineRule="auto"/>
      </w:pPr>
      <w:r w:rsidRPr="7A0E1FE9" w:rsidR="7A0E1FE9">
        <w:rPr>
          <w:b w:val="1"/>
          <w:bCs w:val="1"/>
        </w:rPr>
        <w:t>Mothe</w:t>
      </w:r>
      <w:r w:rsidRPr="7A0E1FE9" w:rsidR="7A0E1FE9">
        <w:rPr>
          <w:b w:val="1"/>
          <w:bCs w:val="1"/>
        </w:rPr>
        <w:t xml:space="preserve">r </w:t>
      </w:r>
      <w:proofErr w:type="gramStart"/>
      <w:r w:rsidRPr="7A0E1FE9" w:rsidR="7A0E1FE9">
        <w:rPr>
          <w:b w:val="1"/>
          <w:bCs w:val="1"/>
        </w:rPr>
        <w:t>( )</w:t>
      </w:r>
      <w:proofErr w:type="gramEnd"/>
      <w:r w:rsidR="7A0E1FE9">
        <w:rPr/>
        <w:t xml:space="preserve">   Step Father ( )   Guardian ( )   Name: ______________________________________ Birthdate:  ________</w:t>
      </w:r>
    </w:p>
    <w:p w:rsidR="7A0E1FE9" w:rsidP="7A0E1FE9" w:rsidRDefault="7A0E1FE9" w14:paraId="40A507E1" w14:textId="7F481C7C">
      <w:pPr>
        <w:spacing w:line="276" w:lineRule="auto"/>
      </w:pPr>
      <w:r w:rsidR="7A0E1FE9">
        <w:rPr/>
        <w:t>Social Security #: _________________ Home #: ____________ Work#: _____________Cell #:</w:t>
      </w:r>
      <w:r w:rsidR="7A0E1FE9">
        <w:rPr/>
        <w:t xml:space="preserve"> </w:t>
      </w:r>
      <w:r w:rsidR="7A0E1FE9">
        <w:rPr/>
        <w:t xml:space="preserve">__________________  </w:t>
      </w:r>
    </w:p>
    <w:p w:rsidR="7A0E1FE9" w:rsidP="7A0E1FE9" w:rsidRDefault="7A0E1FE9" w14:paraId="464FFAC8" w14:textId="31C7618F">
      <w:pPr>
        <w:spacing w:line="276" w:lineRule="auto"/>
        <w:ind w:right="0"/>
      </w:pPr>
      <w:r w:rsidR="7A0E1FE9">
        <w:rPr/>
        <w:t>Email   _______________________   Address:  ___________________________________________________</w:t>
      </w:r>
      <w:r w:rsidR="7A0E1FE9">
        <w:rPr/>
        <w:t>______</w:t>
      </w:r>
    </w:p>
    <w:p w:rsidR="7A0E1FE9" w:rsidP="7A0E1FE9" w:rsidRDefault="7A0E1FE9" w14:paraId="45701727" w14:textId="3738A87E">
      <w:pPr>
        <w:spacing w:line="276" w:lineRule="auto"/>
      </w:pPr>
      <w:r w:rsidR="7A0E1FE9">
        <w:rPr/>
        <w:t>Employer:______________________</w:t>
      </w:r>
      <w:r w:rsidR="7A0E1FE9">
        <w:rPr/>
        <w:t xml:space="preserve"> </w:t>
      </w:r>
      <w:r w:rsidR="7A0E1FE9">
        <w:rPr/>
        <w:t>Occupation:_______________________________________________________</w:t>
      </w:r>
    </w:p>
    <w:p w:rsidR="7A0E1FE9" w:rsidP="7A0E1FE9" w:rsidRDefault="7A0E1FE9" w14:paraId="426EA4AF">
      <w:pPr>
        <w:rPr>
          <w:b w:val="1"/>
          <w:bCs w:val="1"/>
          <w:sz w:val="16"/>
          <w:szCs w:val="16"/>
        </w:rPr>
      </w:pPr>
    </w:p>
    <w:p w:rsidRPr="00D164B9" w:rsidR="006B1253" w:rsidP="5FEEC938" w:rsidRDefault="0091599D" w14:paraId="08399354" w14:textId="327FF9A6">
      <w:pPr>
        <w:pStyle w:val="Normal"/>
        <w:spacing w:line="276" w:lineRule="auto"/>
        <w:rPr>
          <w:b w:val="1"/>
          <w:bCs w:val="1"/>
          <w:sz w:val="16"/>
          <w:szCs w:val="16"/>
        </w:rPr>
      </w:pPr>
      <w:r w:rsidRPr="5FEEC938" w:rsidR="5FEEC938">
        <w:rPr>
          <w:b w:val="1"/>
          <w:bCs w:val="1"/>
        </w:rPr>
        <w:t xml:space="preserve">Father </w:t>
      </w:r>
      <w:proofErr w:type="gramStart"/>
      <w:r w:rsidRPr="5FEEC938" w:rsidR="5FEEC938">
        <w:rPr>
          <w:b w:val="1"/>
          <w:bCs w:val="1"/>
        </w:rPr>
        <w:t>( )</w:t>
      </w:r>
      <w:proofErr w:type="gramEnd"/>
      <w:r w:rsidR="5FEEC938">
        <w:rPr/>
        <w:t xml:space="preserve">   Step Father ( )   Guardian ( )   Name: ______________________________________ Birthdate:  ________</w:t>
      </w:r>
      <w:proofErr w:type="gramStart"/>
      <w:proofErr w:type="gramEnd"/>
    </w:p>
    <w:p w:rsidR="006B1253" w:rsidP="004B2C72" w:rsidRDefault="15DCE894" w14:paraId="075E8820" w14:textId="7F481C7C">
      <w:pPr>
        <w:spacing w:line="276" w:lineRule="auto"/>
      </w:pPr>
      <w:r w:rsidR="7A0E1FE9">
        <w:rPr/>
        <w:t>Social Security #: _________________ Home #: ____________ Work#: _____________Cell #:</w:t>
      </w:r>
      <w:r w:rsidR="7A0E1FE9">
        <w:rPr/>
        <w:t xml:space="preserve"> </w:t>
      </w:r>
      <w:r w:rsidR="7A0E1FE9">
        <w:rPr/>
        <w:t xml:space="preserve">__________________  </w:t>
      </w:r>
    </w:p>
    <w:p w:rsidRPr="00D503ED" w:rsidR="0091599D" w:rsidP="7A0E1FE9" w:rsidRDefault="15DCE894" w14:paraId="60EBCD2B" w14:textId="31C7618F">
      <w:pPr>
        <w:spacing w:line="276" w:lineRule="auto"/>
        <w:ind w:right="0"/>
      </w:pPr>
      <w:r w:rsidR="7A0E1FE9">
        <w:rPr/>
        <w:t>Email   _______________________   Address:  ___________________________________________________</w:t>
      </w:r>
      <w:r w:rsidR="7A0E1FE9">
        <w:rPr/>
        <w:t>______</w:t>
      </w:r>
    </w:p>
    <w:p w:rsidRPr="00D503ED" w:rsidR="0091599D" w:rsidP="7A0E1FE9" w:rsidRDefault="15DCE894" w14:paraId="3FA471A7" w14:textId="7DB10CFA">
      <w:pPr>
        <w:pStyle w:val="Normal"/>
        <w:spacing w:line="276" w:lineRule="auto"/>
      </w:pPr>
      <w:r w:rsidR="7A0E1FE9">
        <w:rPr/>
        <w:t>Employer:______________________ Occupation:_______________________________________________________</w:t>
      </w:r>
    </w:p>
    <w:p w:rsidRPr="00D503ED" w:rsidR="0091599D" w:rsidP="15DCE894" w:rsidRDefault="0091599D" w14:paraId="02DDF226" w14:textId="77777777">
      <w:pPr>
        <w:rPr>
          <w:b/>
          <w:bCs/>
          <w:sz w:val="16"/>
          <w:szCs w:val="16"/>
        </w:rPr>
      </w:pPr>
    </w:p>
    <w:p w:rsidRPr="00D503ED" w:rsidR="0091599D" w:rsidP="15DCE894" w:rsidRDefault="15DCE894" w14:paraId="5B03C6AC" w14:textId="34FCF771">
      <w:pPr>
        <w:spacing w:line="276" w:lineRule="auto"/>
        <w:rPr>
          <w:rFonts w:ascii="Forte" w:hAnsi="Forte"/>
          <w:color w:val="7030A0"/>
          <w:sz w:val="28"/>
          <w:szCs w:val="28"/>
        </w:rPr>
      </w:pPr>
      <w:r w:rsidRPr="15DCE894">
        <w:rPr>
          <w:rFonts w:ascii="Forte" w:hAnsi="Forte"/>
          <w:color w:val="7030A0"/>
          <w:sz w:val="28"/>
          <w:szCs w:val="28"/>
        </w:rPr>
        <w:t xml:space="preserve">Person Responsible for Account </w:t>
      </w:r>
    </w:p>
    <w:p w:rsidR="356264C5" w:rsidP="356264C5" w:rsidRDefault="356264C5" w14:paraId="21561107" w14:textId="4B4C010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356264C5">
        <w:rPr/>
        <w:t>Name:_________________________Relationship:________________SocialSecurity#:</w:t>
      </w:r>
      <w:r w:rsidR="356264C5">
        <w:rPr/>
        <w:t xml:space="preserve">   </w:t>
      </w:r>
      <w:r w:rsidR="356264C5">
        <w:rPr/>
        <w:t>_________________</w:t>
      </w:r>
      <w:r w:rsidR="356264C5">
        <w:rPr/>
        <w:t>_______</w:t>
      </w:r>
    </w:p>
    <w:p w:rsidR="00B13CD3" w:rsidP="00D164B9" w:rsidRDefault="15DCE894" w14:paraId="386DA2BC" w14:textId="001D65C1">
      <w:r w:rsidR="2313F054">
        <w:rPr/>
        <w:t>Billing Address: __________________________________________________________________________________</w:t>
      </w:r>
    </w:p>
    <w:p w:rsidRPr="003B30C2" w:rsidR="0091599D" w:rsidP="2313F054" w:rsidRDefault="15DCE894" w14:paraId="44EAFD9C" w14:textId="22A0C0ED">
      <w:pPr>
        <w:rPr>
          <w:sz w:val="16"/>
          <w:szCs w:val="16"/>
        </w:rPr>
      </w:pPr>
      <w:r w:rsidR="613F2D10">
        <w:rPr/>
        <w:t>Work#: ________________________Home#:___________________________Cell#: __________________________</w:t>
      </w:r>
    </w:p>
    <w:p w:rsidR="613F2D10" w:rsidP="613F2D10" w:rsidRDefault="613F2D10" w14:paraId="2E0F1F57" w14:textId="7627F25C">
      <w:pPr>
        <w:pStyle w:val="Normal"/>
        <w:rPr>
          <w:rFonts w:ascii="Forte" w:hAnsi="Forte"/>
          <w:color w:val="7030A0"/>
          <w:sz w:val="28"/>
          <w:szCs w:val="28"/>
        </w:rPr>
      </w:pPr>
    </w:p>
    <w:p w:rsidRPr="00D503ED" w:rsidR="004B2C72" w:rsidP="613F2D10" w:rsidRDefault="15DCE894" w14:paraId="6552547C" w14:textId="4BF0C13C">
      <w:pPr>
        <w:pStyle w:val="Normal"/>
        <w:rPr>
          <w:rFonts w:ascii="Forte" w:hAnsi="Forte"/>
          <w:color w:val="7030A0"/>
          <w:sz w:val="28"/>
          <w:szCs w:val="28"/>
        </w:rPr>
      </w:pPr>
      <w:r w:rsidRPr="613F2D10" w:rsidR="613F2D10">
        <w:rPr>
          <w:rFonts w:ascii="Forte" w:hAnsi="Forte"/>
          <w:color w:val="7030A0"/>
          <w:sz w:val="28"/>
          <w:szCs w:val="28"/>
        </w:rPr>
        <w:t>Primary Insurance</w:t>
      </w:r>
    </w:p>
    <w:p w:rsidR="004B2C72" w:rsidP="004B2C72" w:rsidRDefault="15DCE894" w14:paraId="352281AA" w14:textId="750161E6">
      <w:r w:rsidR="61293232">
        <w:rPr/>
        <w:t xml:space="preserve">Insurance Name: ____________________Subscriber </w:t>
      </w:r>
      <w:r w:rsidR="61293232">
        <w:rPr/>
        <w:t xml:space="preserve"> </w:t>
      </w:r>
      <w:r w:rsidR="61293232">
        <w:rPr/>
        <w:t>Name:</w:t>
      </w:r>
      <w:r w:rsidR="61293232">
        <w:rPr/>
        <w:t xml:space="preserve"> </w:t>
      </w:r>
      <w:r w:rsidR="61293232">
        <w:rPr/>
        <w:t>_________________</w:t>
      </w:r>
      <w:r w:rsidR="61293232">
        <w:rPr/>
        <w:t xml:space="preserve">__ </w:t>
      </w:r>
      <w:r w:rsidR="61293232">
        <w:rPr/>
        <w:t>Social Security  ______________</w:t>
      </w:r>
    </w:p>
    <w:p w:rsidR="004B2C72" w:rsidP="004B2C72" w:rsidRDefault="15DCE894" w14:paraId="2872D518" w14:textId="09ED9E4E">
      <w:r w:rsidR="61293232">
        <w:rPr/>
        <w:t>Insurance Phone #_______________________Birthdate: ______________________</w:t>
      </w:r>
      <w:r w:rsidR="61293232">
        <w:rPr/>
        <w:t xml:space="preserve"> </w:t>
      </w:r>
      <w:r w:rsidR="61293232">
        <w:rPr/>
        <w:t xml:space="preserve">Relation to </w:t>
      </w:r>
      <w:r w:rsidR="61293232">
        <w:rPr/>
        <w:t xml:space="preserve">Patient  </w:t>
      </w:r>
      <w:r w:rsidR="61293232">
        <w:rPr/>
        <w:t xml:space="preserve"> </w:t>
      </w:r>
      <w:r w:rsidR="61293232">
        <w:rPr/>
        <w:t>_</w:t>
      </w:r>
      <w:r w:rsidR="61293232">
        <w:rPr/>
        <w:t>__________</w:t>
      </w:r>
    </w:p>
    <w:p w:rsidR="004B2C72" w:rsidP="2313F054" w:rsidRDefault="15DCE894" w14:paraId="4D9719AD" w14:textId="1FB2E9BF">
      <w:pPr>
        <w:pStyle w:val="Normal"/>
      </w:pPr>
      <w:r w:rsidR="61293232">
        <w:rPr/>
        <w:t>Employer: ______________________Occupation: ________ Group #: ___________</w:t>
      </w:r>
      <w:r w:rsidR="61293232">
        <w:rPr/>
        <w:t xml:space="preserve"> I</w:t>
      </w:r>
      <w:r w:rsidR="61293232">
        <w:rPr/>
        <w:t>nsurance phone: ____________</w:t>
      </w:r>
      <w:r w:rsidR="61293232">
        <w:rPr/>
        <w:t>_</w:t>
      </w:r>
    </w:p>
    <w:p w:rsidR="004B2C72" w:rsidP="2313F054" w:rsidRDefault="15DCE894" w14:paraId="74F77E45" w14:textId="5EDD53D2">
      <w:pPr>
        <w:pStyle w:val="Normal"/>
      </w:pPr>
      <w:r w:rsidR="2313F054">
        <w:rPr/>
        <w:t xml:space="preserve">Address (If different from patient):   </w:t>
      </w:r>
      <w:r w:rsidR="2313F054">
        <w:rPr/>
        <w:t xml:space="preserve"> </w:t>
      </w:r>
      <w:r w:rsidR="2313F054">
        <w:rPr/>
        <w:t>__________________________________________________________________</w:t>
      </w:r>
    </w:p>
    <w:p w:rsidR="004B2C72" w:rsidP="004B2C72" w:rsidRDefault="004B2C72" w14:paraId="10315EFB" w14:textId="34EC26D1">
      <w:r>
        <w:rPr/>
        <w:t>Home #: _______________________ Cell #: __________________________ E</w:t>
      </w:r>
      <w:r w:rsidR="00B93050">
        <w:tab/>
      </w:r>
      <w:r>
        <w:rPr/>
        <w:t>-Mail:</w:t>
      </w:r>
      <w:r w:rsidRPr="613F2D10" w:rsidR="00B93050">
        <w:rPr/>
        <w:t xml:space="preserve"> __</w:t>
      </w:r>
      <w:r w:rsidRPr="613F2D10">
        <w:rPr/>
        <w:t>________________________</w:t>
      </w:r>
    </w:p>
    <w:p w:rsidR="613F2D10" w:rsidP="613F2D10" w:rsidRDefault="613F2D10" w14:paraId="6B26C03C" w14:textId="241C8C63">
      <w:pPr>
        <w:pStyle w:val="Normal"/>
        <w:rPr>
          <w:rFonts w:ascii="Forte" w:hAnsi="Forte" w:eastAsia="Forte" w:cs="Forte"/>
          <w:color w:val="7030A0"/>
          <w:sz w:val="28"/>
          <w:szCs w:val="28"/>
        </w:rPr>
      </w:pPr>
    </w:p>
    <w:p w:rsidRPr="00982CD2" w:rsidR="0091599D" w:rsidP="613F2D10" w:rsidRDefault="15DCE894" w14:paraId="56B7FDB9" w14:textId="58C3C0E2">
      <w:pPr>
        <w:pStyle w:val="Normal"/>
      </w:pPr>
      <w:r w:rsidRPr="613F2D10" w:rsidR="613F2D10">
        <w:rPr>
          <w:rFonts w:ascii="Forte" w:hAnsi="Forte" w:eastAsia="Forte" w:cs="Forte"/>
          <w:color w:val="7030A0"/>
          <w:sz w:val="28"/>
          <w:szCs w:val="28"/>
        </w:rPr>
        <w:t>Secondary Insurance</w:t>
      </w:r>
      <w:r w:rsidR="613F2D10">
        <w:rPr/>
        <w:t xml:space="preserve">    Y </w:t>
      </w:r>
      <w:proofErr w:type="gramStart"/>
      <w:r w:rsidR="613F2D10">
        <w:rPr/>
        <w:t>( )</w:t>
      </w:r>
      <w:proofErr w:type="gramEnd"/>
      <w:r w:rsidR="613F2D10">
        <w:rPr/>
        <w:t xml:space="preserve">   N ( )  </w:t>
      </w:r>
      <w:proofErr w:type="gramStart"/>
      <w:proofErr w:type="gramEnd"/>
    </w:p>
    <w:p w:rsidR="006A2745" w:rsidP="15DCE894" w:rsidRDefault="15DCE894" w14:paraId="6A5084EE" w14:textId="5422FEE3">
      <w:r w:rsidR="61293232">
        <w:rPr/>
        <w:t>Insurance Name:</w:t>
      </w:r>
      <w:r w:rsidR="61293232">
        <w:rPr/>
        <w:t xml:space="preserve"> </w:t>
      </w:r>
      <w:r w:rsidR="61293232">
        <w:rPr/>
        <w:t>____________________ Subscriber  Name:_________________</w:t>
      </w:r>
      <w:r w:rsidR="61293232">
        <w:rPr/>
        <w:t>__</w:t>
      </w:r>
      <w:r w:rsidR="61293232">
        <w:rPr/>
        <w:t xml:space="preserve">  Social Security ______________</w:t>
      </w:r>
    </w:p>
    <w:p w:rsidR="0091599D" w:rsidP="00D164B9" w:rsidRDefault="15DCE894" w14:paraId="58FB6228" w14:textId="417B6194">
      <w:r w:rsidR="61293232">
        <w:rPr/>
        <w:t>Insurance Phone #_______________________Birthdate: ______________________</w:t>
      </w:r>
      <w:r w:rsidR="61293232">
        <w:rPr/>
        <w:t xml:space="preserve"> </w:t>
      </w:r>
      <w:r w:rsidR="61293232">
        <w:rPr/>
        <w:t>Relation to Patient:  ___________</w:t>
      </w:r>
    </w:p>
    <w:p w:rsidR="61293232" w:rsidP="61293232" w:rsidRDefault="61293232" w14:paraId="10403FD5" w14:textId="0D671549">
      <w:pPr>
        <w:pStyle w:val="Normal"/>
      </w:pPr>
      <w:r w:rsidR="61293232">
        <w:rPr/>
        <w:t>Employer: ______________________Occupation: ________ Group #: ___________</w:t>
      </w:r>
      <w:r w:rsidR="61293232">
        <w:rPr/>
        <w:t xml:space="preserve"> </w:t>
      </w:r>
      <w:r w:rsidR="61293232">
        <w:rPr/>
        <w:t>Insurance phone: ____________</w:t>
      </w:r>
      <w:r w:rsidR="61293232">
        <w:rPr/>
        <w:t>_</w:t>
      </w:r>
    </w:p>
    <w:p w:rsidR="2313F054" w:rsidP="2313F054" w:rsidRDefault="2313F054" w14:paraId="4136266D" w14:textId="146EF6B3">
      <w:pPr>
        <w:pStyle w:val="Normal"/>
      </w:pPr>
      <w:r w:rsidR="61293232">
        <w:rPr/>
        <w:t>Address (If different from patient):  ___________________________________________________________________</w:t>
      </w:r>
    </w:p>
    <w:p w:rsidR="2313F054" w:rsidP="2313F054" w:rsidRDefault="2313F054" w14:paraId="7F05438B" w14:textId="2AC69C00">
      <w:pPr>
        <w:pStyle w:val="Normal"/>
      </w:pPr>
    </w:p>
    <w:p w:rsidRPr="00982CD2" w:rsidR="0091599D" w:rsidP="613F2D10" w:rsidRDefault="15DCE894" w14:paraId="3F8D8810" w14:textId="2D0255A1">
      <w:pPr>
        <w:pStyle w:val="Normal"/>
        <w:rPr>
          <w:rFonts w:ascii="Forte" w:hAnsi="Forte" w:eastAsia="Forte" w:cs="Forte"/>
          <w:b w:val="1"/>
          <w:bCs w:val="1"/>
          <w:color w:val="7030A0"/>
          <w:sz w:val="24"/>
          <w:szCs w:val="24"/>
        </w:rPr>
      </w:pPr>
      <w:r w:rsidRPr="613F2D10" w:rsidR="613F2D10">
        <w:rPr>
          <w:rFonts w:ascii="Forte" w:hAnsi="Forte" w:eastAsia="Forte" w:cs="Forte"/>
          <w:b w:val="1"/>
          <w:bCs w:val="1"/>
          <w:color w:val="7030A0"/>
          <w:sz w:val="24"/>
          <w:szCs w:val="24"/>
        </w:rPr>
        <w:t>Dental History</w:t>
      </w:r>
    </w:p>
    <w:p w:rsidRPr="00D164B9" w:rsidR="0091599D" w:rsidP="00D164B9" w:rsidRDefault="0091599D" w14:paraId="049F31CB" w14:textId="77777777"/>
    <w:p w:rsidRPr="00D164B9" w:rsidR="0091599D" w:rsidP="00D164B9" w:rsidRDefault="00982CD2" w14:paraId="4A85335A" w14:textId="368B586A">
      <w:r w:rsidR="7A0E1FE9">
        <w:rPr/>
        <w:t xml:space="preserve">Why are you interested in orthodontic treatment for your </w:t>
      </w:r>
      <w:proofErr w:type="gramStart"/>
      <w:r w:rsidR="7A0E1FE9">
        <w:rPr/>
        <w:t>child?_</w:t>
      </w:r>
      <w:proofErr w:type="gramEnd"/>
      <w:r w:rsidR="7A0E1FE9">
        <w:rPr/>
        <w:t>___________________________________________</w:t>
      </w:r>
      <w:r w:rsidR="7A0E1FE9">
        <w:rPr/>
        <w:t>__</w:t>
      </w:r>
    </w:p>
    <w:p w:rsidRPr="00D164B9" w:rsidR="00C93CD9" w:rsidP="00C93CD9" w:rsidRDefault="00C93CD9" w14:paraId="6283C274" w14:textId="77777777">
      <w:r w:rsidRPr="00D164B9">
        <w:t>Is the child currently in pain</w:t>
      </w:r>
      <w:r w:rsidR="00AD3A78">
        <w:t>?</w:t>
      </w:r>
      <w:r w:rsidRPr="00D164B9">
        <w:t xml:space="preserve"> Yes </w:t>
      </w:r>
      <w:proofErr w:type="gramStart"/>
      <w:r w:rsidRPr="00D164B9">
        <w:t>( )</w:t>
      </w:r>
      <w:proofErr w:type="gramEnd"/>
      <w:r w:rsidRPr="00D164B9">
        <w:t xml:space="preserve"> No</w:t>
      </w:r>
      <w:r w:rsidR="00AD3A78">
        <w:t xml:space="preserve"> </w:t>
      </w:r>
      <w:r w:rsidRPr="00D164B9" w:rsidR="00AD3A78">
        <w:t>( )</w:t>
      </w:r>
      <w:r w:rsidRPr="00D164B9">
        <w:tab/>
      </w:r>
    </w:p>
    <w:p w:rsidRPr="00D164B9" w:rsidR="0091599D" w:rsidP="00D164B9" w:rsidRDefault="0091599D" w14:paraId="39CB1AC5" w14:textId="77777777">
      <w:r w:rsidRPr="00D164B9">
        <w:t xml:space="preserve">Has the child ever </w:t>
      </w:r>
      <w:proofErr w:type="gramStart"/>
      <w:r w:rsidRPr="00D164B9">
        <w:t>had</w:t>
      </w:r>
      <w:proofErr w:type="gramEnd"/>
      <w:r w:rsidRPr="00D164B9">
        <w:t xml:space="preserve"> any pain/tenderness in his/ her jaw joint (TMJ/TMD)?  Yes </w:t>
      </w:r>
      <w:proofErr w:type="gramStart"/>
      <w:r w:rsidRPr="00D164B9">
        <w:t>( )</w:t>
      </w:r>
      <w:proofErr w:type="gramEnd"/>
      <w:r w:rsidRPr="00D164B9">
        <w:t xml:space="preserve"> No</w:t>
      </w:r>
      <w:r w:rsidR="00AD3A78">
        <w:t xml:space="preserve"> </w:t>
      </w:r>
      <w:r w:rsidRPr="00D164B9" w:rsidR="00AD3A78">
        <w:t>( )</w:t>
      </w:r>
    </w:p>
    <w:p w:rsidRPr="00D164B9" w:rsidR="0091599D" w:rsidP="00D164B9" w:rsidRDefault="0091599D" w14:paraId="0B91EDE4" w14:textId="77777777">
      <w:r w:rsidRPr="00D164B9">
        <w:t xml:space="preserve">Has the child </w:t>
      </w:r>
      <w:r w:rsidR="00982CD2">
        <w:t xml:space="preserve">ever </w:t>
      </w:r>
      <w:r w:rsidRPr="00D164B9">
        <w:t xml:space="preserve">experienced </w:t>
      </w:r>
      <w:r w:rsidR="00982CD2">
        <w:t>a mouth or chin injury</w:t>
      </w:r>
      <w:r w:rsidRPr="00D164B9">
        <w:t xml:space="preserve">? Yes </w:t>
      </w:r>
      <w:proofErr w:type="gramStart"/>
      <w:r w:rsidRPr="00D164B9">
        <w:t>( )</w:t>
      </w:r>
      <w:proofErr w:type="gramEnd"/>
      <w:r w:rsidRPr="00D164B9">
        <w:t xml:space="preserve"> No</w:t>
      </w:r>
      <w:r w:rsidR="00AD3A78">
        <w:t xml:space="preserve"> </w:t>
      </w:r>
      <w:r w:rsidRPr="00D164B9" w:rsidR="00AD3A78">
        <w:t>( )</w:t>
      </w:r>
    </w:p>
    <w:p w:rsidRPr="00D164B9" w:rsidR="0091599D" w:rsidP="00D164B9" w:rsidRDefault="0091599D" w14:paraId="0F2D7FEC" w14:textId="77777777">
      <w:r w:rsidRPr="00D164B9">
        <w:t xml:space="preserve">Is the child taking fluoridated supplements? Yes </w:t>
      </w:r>
      <w:proofErr w:type="gramStart"/>
      <w:r w:rsidRPr="00D164B9">
        <w:t>( )</w:t>
      </w:r>
      <w:proofErr w:type="gramEnd"/>
      <w:r w:rsidRPr="00D164B9">
        <w:t xml:space="preserve"> No</w:t>
      </w:r>
      <w:r w:rsidR="00AD3A78">
        <w:t xml:space="preserve"> </w:t>
      </w:r>
      <w:r w:rsidRPr="00D164B9" w:rsidR="00AD3A78">
        <w:t>( )</w:t>
      </w:r>
    </w:p>
    <w:p w:rsidR="0091599D" w:rsidP="00D164B9" w:rsidRDefault="15DCE894" w14:paraId="7DFB5853" w14:textId="666F4CBB">
      <w:r w:rsidR="7A0E1FE9">
        <w:rPr/>
        <w:t>How often does the child brush his/her teeth? ___________________________   Floss his/her teeth? ______________</w:t>
      </w:r>
      <w:r w:rsidR="7A0E1FE9">
        <w:rPr/>
        <w:t>__</w:t>
      </w:r>
    </w:p>
    <w:p w:rsidRPr="00D164B9" w:rsidR="00982CD2" w:rsidP="00D164B9" w:rsidRDefault="00982CD2" w14:paraId="53128261" w14:textId="77777777"/>
    <w:p w:rsidRPr="00E80E2B" w:rsidR="0091599D" w:rsidP="00E80E2B" w:rsidRDefault="15DCE894" w14:paraId="365A2A68" w14:textId="0F7F7666">
      <w:r w:rsidRPr="7A0E1FE9" w:rsidR="7A0E1FE9">
        <w:rPr>
          <w:rFonts w:ascii="Forte" w:hAnsi="Forte" w:eastAsia="Forte" w:cs="Forte"/>
          <w:b w:val="1"/>
          <w:bCs w:val="1"/>
          <w:color w:val="7030A0"/>
        </w:rPr>
        <w:t>Present Dentist</w:t>
      </w:r>
      <w:r w:rsidRPr="7A0E1FE9" w:rsidR="7A0E1FE9">
        <w:rPr>
          <w:b w:val="1"/>
          <w:bCs w:val="1"/>
        </w:rPr>
        <w:t>:</w:t>
      </w:r>
      <w:r w:rsidR="7A0E1FE9">
        <w:rPr/>
        <w:t xml:space="preserve"> </w:t>
      </w:r>
    </w:p>
    <w:p w:rsidRPr="00E80E2B" w:rsidR="0091599D" w:rsidP="00E80E2B" w:rsidRDefault="15DCE894" w14:paraId="3578AB5B" w14:textId="0A27A083">
      <w:r w:rsidR="7A0E1FE9">
        <w:rPr/>
        <w:t xml:space="preserve">  </w:t>
      </w:r>
    </w:p>
    <w:p w:rsidRPr="00E80E2B" w:rsidR="0091599D" w:rsidP="00E80E2B" w:rsidRDefault="00E609E6" w14:paraId="5EFBB454" w14:textId="66B7DDF7">
      <w:r w:rsidR="61293232">
        <w:rPr/>
        <w:t>Date of last Dental cleaning: ____________________Check-up: __________________X-rays:</w:t>
      </w:r>
      <w:r w:rsidR="61293232">
        <w:rPr/>
        <w:t xml:space="preserve"> </w:t>
      </w:r>
      <w:r w:rsidR="61293232">
        <w:rPr/>
        <w:t xml:space="preserve"> ____________________</w:t>
      </w:r>
    </w:p>
    <w:p w:rsidRPr="00E80E2B" w:rsidR="00B13CD3" w:rsidP="00E80E2B" w:rsidRDefault="00E609E6" w14:paraId="7A80B1A6" w14:textId="3C6DAE67">
      <w:r w:rsidR="61293232">
        <w:rPr/>
        <w:t xml:space="preserve">Has the child ever been evaluated for orthodontic treatment? </w:t>
      </w:r>
      <w:r w:rsidR="61293232">
        <w:rPr/>
        <w:t xml:space="preserve"> </w:t>
      </w:r>
      <w:r w:rsidR="61293232">
        <w:rPr/>
        <w:t>________________________________________________</w:t>
      </w:r>
    </w:p>
    <w:p w:rsidRPr="00E80E2B" w:rsidR="0091599D" w:rsidP="00E80E2B" w:rsidRDefault="00E609E6" w14:paraId="06AA80CF" w14:textId="086700F1">
      <w:r w:rsidR="61293232">
        <w:rPr/>
        <w:t xml:space="preserve">Are you seeking a second opinion?  </w:t>
      </w:r>
      <w:r w:rsidR="61293232">
        <w:rPr/>
        <w:t xml:space="preserve"> </w:t>
      </w:r>
      <w:r w:rsidR="61293232">
        <w:rPr/>
        <w:t>____________________________________________________________________</w:t>
      </w:r>
    </w:p>
    <w:p w:rsidRPr="00837FEF" w:rsidR="0091599D" w:rsidP="00D164B9" w:rsidRDefault="0091599D" w14:paraId="62486C05" w14:textId="77777777">
      <w:pPr>
        <w:rPr>
          <w:sz w:val="16"/>
          <w:szCs w:val="16"/>
        </w:rPr>
      </w:pPr>
    </w:p>
    <w:p w:rsidRPr="008071A0" w:rsidR="0091599D" w:rsidP="15DCE894" w:rsidRDefault="15DCE894" w14:paraId="278DE9BA" w14:textId="77777777">
      <w:pPr>
        <w:jc w:val="center"/>
        <w:rPr>
          <w:rFonts w:ascii="Berlin Sans FB" w:hAnsi="Berlin Sans FB"/>
          <w:b/>
          <w:bCs/>
          <w:color w:val="7030A0"/>
        </w:rPr>
      </w:pPr>
      <w:r w:rsidRPr="15DCE894">
        <w:rPr>
          <w:rFonts w:ascii="Berlin Sans FB" w:hAnsi="Berlin Sans FB"/>
          <w:b/>
          <w:bCs/>
          <w:color w:val="7030A0"/>
        </w:rPr>
        <w:t>Does/did the child have any of the following habits?</w:t>
      </w:r>
    </w:p>
    <w:p w:rsidR="00982CD2" w:rsidP="00D164B9" w:rsidRDefault="00982CD2" w14:paraId="4101652C" w14:textId="77777777">
      <w:pPr>
        <w:rPr>
          <w:sz w:val="16"/>
          <w:szCs w:val="16"/>
        </w:rPr>
      </w:pPr>
    </w:p>
    <w:p w:rsidRPr="00042158" w:rsidR="0091599D" w:rsidP="00D164B9" w:rsidRDefault="0091599D" w14:paraId="6657C039" w14:textId="6BD2F0CE">
      <w:pPr>
        <w:rPr>
          <w:sz w:val="16"/>
          <w:szCs w:val="16"/>
        </w:rPr>
      </w:pPr>
      <w:r w:rsidRPr="00042158">
        <w:rPr>
          <w:sz w:val="16"/>
          <w:szCs w:val="16"/>
        </w:rPr>
        <w:t>Tongue Thrust</w:t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ab/>
      </w:r>
      <w:proofErr w:type="gramStart"/>
      <w:r w:rsidRPr="00042158">
        <w:rPr>
          <w:sz w:val="16"/>
          <w:szCs w:val="16"/>
        </w:rPr>
        <w:t>Y  N</w:t>
      </w:r>
      <w:proofErr w:type="gramEnd"/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 xml:space="preserve">        Mouth Breather</w:t>
      </w:r>
      <w:r w:rsidRPr="00042158" w:rsidR="00B13CD3">
        <w:rPr>
          <w:sz w:val="16"/>
          <w:szCs w:val="16"/>
        </w:rPr>
        <w:tab/>
      </w:r>
      <w:r w:rsidR="00B56AA9">
        <w:rPr>
          <w:sz w:val="16"/>
          <w:szCs w:val="16"/>
        </w:rPr>
        <w:t xml:space="preserve">     </w:t>
      </w:r>
      <w:r w:rsidR="00A677D8">
        <w:rPr>
          <w:sz w:val="16"/>
          <w:szCs w:val="16"/>
        </w:rPr>
        <w:tab/>
      </w:r>
      <w:r w:rsidRPr="00042158">
        <w:rPr>
          <w:sz w:val="16"/>
          <w:szCs w:val="16"/>
        </w:rPr>
        <w:t>Y  N</w:t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 xml:space="preserve">   </w:t>
      </w:r>
      <w:r w:rsidR="00B56AA9">
        <w:rPr>
          <w:sz w:val="16"/>
          <w:szCs w:val="16"/>
        </w:rPr>
        <w:t xml:space="preserve">          </w:t>
      </w:r>
      <w:r w:rsidRPr="00042158">
        <w:rPr>
          <w:sz w:val="16"/>
          <w:szCs w:val="16"/>
        </w:rPr>
        <w:t>Thumb/Finger Sucking</w:t>
      </w:r>
      <w:r w:rsidR="00B56AA9">
        <w:rPr>
          <w:sz w:val="16"/>
          <w:szCs w:val="16"/>
        </w:rPr>
        <w:t xml:space="preserve">             Y  N</w:t>
      </w:r>
    </w:p>
    <w:p w:rsidR="00D256B5" w:rsidP="00D164B9" w:rsidRDefault="0091599D" w14:paraId="569FE9FF" w14:textId="149323D9">
      <w:pPr>
        <w:rPr>
          <w:sz w:val="16"/>
          <w:szCs w:val="16"/>
        </w:rPr>
      </w:pPr>
      <w:r w:rsidRPr="00042158">
        <w:rPr>
          <w:sz w:val="16"/>
          <w:szCs w:val="16"/>
        </w:rPr>
        <w:t>Chewing on Objects</w:t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ab/>
      </w:r>
      <w:proofErr w:type="gramStart"/>
      <w:r w:rsidRPr="00042158">
        <w:rPr>
          <w:sz w:val="16"/>
          <w:szCs w:val="16"/>
        </w:rPr>
        <w:t>Y  N</w:t>
      </w:r>
      <w:proofErr w:type="gramEnd"/>
      <w:r w:rsidRPr="00042158">
        <w:rPr>
          <w:sz w:val="16"/>
          <w:szCs w:val="16"/>
        </w:rPr>
        <w:t xml:space="preserve"> </w:t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 xml:space="preserve">        Nail Biting</w:t>
      </w:r>
      <w:r w:rsidRPr="00042158">
        <w:rPr>
          <w:sz w:val="16"/>
          <w:szCs w:val="16"/>
        </w:rPr>
        <w:tab/>
      </w:r>
      <w:r w:rsidR="00B56AA9">
        <w:rPr>
          <w:sz w:val="16"/>
          <w:szCs w:val="16"/>
        </w:rPr>
        <w:t xml:space="preserve">      </w:t>
      </w:r>
      <w:r w:rsidR="00A677D8">
        <w:rPr>
          <w:sz w:val="16"/>
          <w:szCs w:val="16"/>
        </w:rPr>
        <w:tab/>
      </w:r>
      <w:r w:rsidRPr="00042158">
        <w:rPr>
          <w:sz w:val="16"/>
          <w:szCs w:val="16"/>
        </w:rPr>
        <w:t>Y  N</w:t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 xml:space="preserve">    </w:t>
      </w:r>
      <w:r w:rsidR="00B56AA9">
        <w:rPr>
          <w:sz w:val="16"/>
          <w:szCs w:val="16"/>
        </w:rPr>
        <w:t xml:space="preserve">         </w:t>
      </w:r>
      <w:r w:rsidRPr="00042158" w:rsidR="00A677D8">
        <w:rPr>
          <w:sz w:val="16"/>
          <w:szCs w:val="16"/>
        </w:rPr>
        <w:t xml:space="preserve">Was your </w:t>
      </w:r>
      <w:r w:rsidR="00EC5D88">
        <w:rPr>
          <w:sz w:val="16"/>
          <w:szCs w:val="16"/>
        </w:rPr>
        <w:t>C</w:t>
      </w:r>
      <w:r w:rsidRPr="00042158" w:rsidR="00A677D8">
        <w:rPr>
          <w:sz w:val="16"/>
          <w:szCs w:val="16"/>
        </w:rPr>
        <w:t>hild Breast Fed</w:t>
      </w:r>
      <w:r w:rsidR="004B2C72">
        <w:rPr>
          <w:sz w:val="16"/>
          <w:szCs w:val="16"/>
        </w:rPr>
        <w:t xml:space="preserve">       </w:t>
      </w:r>
      <w:r w:rsidR="00A677D8">
        <w:rPr>
          <w:sz w:val="16"/>
          <w:szCs w:val="16"/>
        </w:rPr>
        <w:t>Y  N</w:t>
      </w:r>
      <w:r w:rsidRPr="00042158" w:rsidR="00A677D8">
        <w:rPr>
          <w:sz w:val="16"/>
          <w:szCs w:val="16"/>
        </w:rPr>
        <w:t xml:space="preserve"> </w:t>
      </w:r>
    </w:p>
    <w:p w:rsidRPr="00042158" w:rsidR="0091599D" w:rsidP="00D164B9" w:rsidRDefault="00B13CD3" w14:paraId="63AEE638" w14:textId="516B1861">
      <w:pPr>
        <w:rPr>
          <w:sz w:val="16"/>
          <w:szCs w:val="16"/>
        </w:rPr>
      </w:pPr>
      <w:r w:rsidRPr="00042158">
        <w:rPr>
          <w:sz w:val="16"/>
          <w:szCs w:val="16"/>
        </w:rPr>
        <w:t>T</w:t>
      </w:r>
      <w:r w:rsidRPr="00042158" w:rsidR="0091599D">
        <w:rPr>
          <w:sz w:val="16"/>
          <w:szCs w:val="16"/>
        </w:rPr>
        <w:t>ongue/Cheek Biting</w:t>
      </w:r>
      <w:r w:rsidR="00B56AA9">
        <w:rPr>
          <w:sz w:val="16"/>
          <w:szCs w:val="16"/>
        </w:rPr>
        <w:t xml:space="preserve">                 </w:t>
      </w:r>
      <w:r w:rsidR="00A677D8">
        <w:rPr>
          <w:sz w:val="16"/>
          <w:szCs w:val="16"/>
        </w:rPr>
        <w:t xml:space="preserve">  </w:t>
      </w:r>
      <w:proofErr w:type="gramStart"/>
      <w:r w:rsidR="00B56AA9">
        <w:rPr>
          <w:sz w:val="16"/>
          <w:szCs w:val="16"/>
        </w:rPr>
        <w:t>Y  N</w:t>
      </w:r>
      <w:proofErr w:type="gramEnd"/>
      <w:r w:rsidR="00A677D8">
        <w:rPr>
          <w:sz w:val="16"/>
          <w:szCs w:val="16"/>
        </w:rPr>
        <w:tab/>
      </w:r>
      <w:r w:rsidR="00A677D8">
        <w:rPr>
          <w:sz w:val="16"/>
          <w:szCs w:val="16"/>
        </w:rPr>
        <w:t xml:space="preserve">        </w:t>
      </w:r>
      <w:r w:rsidRPr="00042158" w:rsidR="0091599D">
        <w:rPr>
          <w:sz w:val="16"/>
          <w:szCs w:val="16"/>
        </w:rPr>
        <w:t xml:space="preserve">Clenching/Grinding Teeth  </w:t>
      </w:r>
      <w:r w:rsidRPr="00042158">
        <w:rPr>
          <w:sz w:val="16"/>
          <w:szCs w:val="16"/>
        </w:rPr>
        <w:tab/>
      </w:r>
      <w:r w:rsidRPr="00042158" w:rsidR="0091599D">
        <w:rPr>
          <w:sz w:val="16"/>
          <w:szCs w:val="16"/>
        </w:rPr>
        <w:t xml:space="preserve">Y  N        </w:t>
      </w:r>
      <w:r w:rsidR="00A677D8">
        <w:rPr>
          <w:sz w:val="16"/>
          <w:szCs w:val="16"/>
        </w:rPr>
        <w:tab/>
      </w:r>
      <w:r w:rsidR="00A677D8">
        <w:rPr>
          <w:sz w:val="16"/>
          <w:szCs w:val="16"/>
        </w:rPr>
        <w:t xml:space="preserve">             </w:t>
      </w:r>
      <w:r w:rsidRPr="00042158" w:rsidR="00A677D8">
        <w:rPr>
          <w:sz w:val="16"/>
          <w:szCs w:val="16"/>
        </w:rPr>
        <w:t>Used Pacifi</w:t>
      </w:r>
      <w:r w:rsidR="00A677D8">
        <w:rPr>
          <w:sz w:val="16"/>
          <w:szCs w:val="16"/>
        </w:rPr>
        <w:t xml:space="preserve">er </w:t>
      </w:r>
      <w:r w:rsidR="00A677D8">
        <w:rPr>
          <w:sz w:val="16"/>
          <w:szCs w:val="16"/>
        </w:rPr>
        <w:tab/>
      </w:r>
      <w:r w:rsidR="00A677D8">
        <w:rPr>
          <w:sz w:val="16"/>
          <w:szCs w:val="16"/>
        </w:rPr>
        <w:t xml:space="preserve">          </w:t>
      </w:r>
      <w:r w:rsidR="00B93050">
        <w:rPr>
          <w:sz w:val="16"/>
          <w:szCs w:val="16"/>
        </w:rPr>
        <w:tab/>
      </w:r>
      <w:r w:rsidR="00B93050">
        <w:rPr>
          <w:sz w:val="16"/>
          <w:szCs w:val="16"/>
        </w:rPr>
        <w:t xml:space="preserve">         </w:t>
      </w:r>
      <w:r w:rsidR="00A677D8">
        <w:rPr>
          <w:sz w:val="16"/>
          <w:szCs w:val="16"/>
        </w:rPr>
        <w:t xml:space="preserve"> </w:t>
      </w:r>
      <w:r w:rsidRPr="00042158" w:rsidR="00A677D8">
        <w:rPr>
          <w:sz w:val="16"/>
          <w:szCs w:val="16"/>
        </w:rPr>
        <w:t>Y  N</w:t>
      </w:r>
      <w:r w:rsidRPr="00042158" w:rsidR="0091599D">
        <w:rPr>
          <w:sz w:val="16"/>
          <w:szCs w:val="16"/>
        </w:rPr>
        <w:tab/>
      </w:r>
      <w:r w:rsidRPr="00042158" w:rsidR="0091599D">
        <w:rPr>
          <w:sz w:val="16"/>
          <w:szCs w:val="16"/>
        </w:rPr>
        <w:t xml:space="preserve">    </w:t>
      </w:r>
      <w:r w:rsidR="00B56AA9">
        <w:rPr>
          <w:sz w:val="16"/>
          <w:szCs w:val="16"/>
        </w:rPr>
        <w:t xml:space="preserve">         </w:t>
      </w:r>
    </w:p>
    <w:p w:rsidR="0091599D" w:rsidP="00D164B9" w:rsidRDefault="00B13CD3" w14:paraId="6AA95C2B" w14:textId="77777777">
      <w:pPr>
        <w:rPr>
          <w:sz w:val="16"/>
          <w:szCs w:val="16"/>
        </w:rPr>
      </w:pPr>
      <w:r w:rsidRPr="00042158">
        <w:rPr>
          <w:sz w:val="16"/>
          <w:szCs w:val="16"/>
        </w:rPr>
        <w:t>Lip Sucking/Biting</w:t>
      </w:r>
      <w:r w:rsidRPr="00042158" w:rsidR="0091599D">
        <w:rPr>
          <w:sz w:val="16"/>
          <w:szCs w:val="16"/>
        </w:rPr>
        <w:tab/>
      </w:r>
      <w:r w:rsidRPr="00042158" w:rsidR="0091599D">
        <w:rPr>
          <w:sz w:val="16"/>
          <w:szCs w:val="16"/>
        </w:rPr>
        <w:tab/>
      </w:r>
      <w:proofErr w:type="gramStart"/>
      <w:r w:rsidRPr="00042158" w:rsidR="0091599D">
        <w:rPr>
          <w:sz w:val="16"/>
          <w:szCs w:val="16"/>
        </w:rPr>
        <w:t>Y  N</w:t>
      </w:r>
      <w:proofErr w:type="gramEnd"/>
      <w:r w:rsidRPr="00042158" w:rsidR="0091599D">
        <w:rPr>
          <w:sz w:val="16"/>
          <w:szCs w:val="16"/>
        </w:rPr>
        <w:tab/>
      </w:r>
      <w:r w:rsidRPr="00042158" w:rsidR="0091599D">
        <w:rPr>
          <w:sz w:val="16"/>
          <w:szCs w:val="16"/>
        </w:rPr>
        <w:t xml:space="preserve">        Speech Problems</w:t>
      </w:r>
      <w:r w:rsidRPr="00042158" w:rsidR="0091599D">
        <w:rPr>
          <w:sz w:val="16"/>
          <w:szCs w:val="16"/>
        </w:rPr>
        <w:tab/>
      </w:r>
      <w:r w:rsidR="00B56AA9">
        <w:rPr>
          <w:sz w:val="16"/>
          <w:szCs w:val="16"/>
        </w:rPr>
        <w:t xml:space="preserve">     </w:t>
      </w:r>
      <w:r w:rsidR="00A677D8">
        <w:rPr>
          <w:sz w:val="16"/>
          <w:szCs w:val="16"/>
        </w:rPr>
        <w:tab/>
      </w:r>
      <w:r w:rsidRPr="00042158" w:rsidR="0091599D">
        <w:rPr>
          <w:sz w:val="16"/>
          <w:szCs w:val="16"/>
        </w:rPr>
        <w:t>Y  N</w:t>
      </w:r>
      <w:r w:rsidRPr="00042158" w:rsidR="0091599D">
        <w:rPr>
          <w:sz w:val="16"/>
          <w:szCs w:val="16"/>
        </w:rPr>
        <w:tab/>
      </w:r>
      <w:r w:rsidRPr="00042158" w:rsidR="0091599D">
        <w:rPr>
          <w:sz w:val="16"/>
          <w:szCs w:val="16"/>
        </w:rPr>
        <w:t xml:space="preserve">    </w:t>
      </w:r>
      <w:r w:rsidR="00B56AA9">
        <w:rPr>
          <w:sz w:val="16"/>
          <w:szCs w:val="16"/>
        </w:rPr>
        <w:t xml:space="preserve">         </w:t>
      </w:r>
      <w:r w:rsidRPr="00042158" w:rsidR="00042158">
        <w:rPr>
          <w:sz w:val="16"/>
          <w:szCs w:val="16"/>
        </w:rPr>
        <w:t>Nursing Bottle Habits</w:t>
      </w:r>
      <w:r w:rsidR="00B56AA9">
        <w:rPr>
          <w:sz w:val="16"/>
          <w:szCs w:val="16"/>
        </w:rPr>
        <w:t xml:space="preserve">                Y  N</w:t>
      </w:r>
    </w:p>
    <w:p w:rsidRPr="00982CD2" w:rsidR="0091599D" w:rsidP="15DCE894" w:rsidRDefault="15DCE894" w14:paraId="01ECC447" w14:textId="77777777">
      <w:pPr>
        <w:pStyle w:val="Heading1"/>
        <w:rPr>
          <w:rFonts w:ascii="Forte" w:hAnsi="Forte" w:eastAsia="Forte" w:cs="Forte"/>
          <w:color w:val="7030A0"/>
          <w:sz w:val="24"/>
          <w:szCs w:val="24"/>
        </w:rPr>
      </w:pPr>
      <w:r w:rsidRPr="15DCE894">
        <w:rPr>
          <w:rFonts w:ascii="Forte" w:hAnsi="Forte" w:eastAsia="Forte" w:cs="Forte"/>
          <w:color w:val="7030A0"/>
          <w:sz w:val="24"/>
          <w:szCs w:val="24"/>
        </w:rPr>
        <w:t>Medical History</w:t>
      </w:r>
    </w:p>
    <w:p w:rsidR="00982CD2" w:rsidP="00D164B9" w:rsidRDefault="00982CD2" w14:paraId="1299C43A" w14:textId="77777777"/>
    <w:p w:rsidRPr="00D164B9" w:rsidR="0091599D" w:rsidP="00D164B9" w:rsidRDefault="0091599D" w14:paraId="75CE82C0" w14:textId="25196280">
      <w:r w:rsidR="61293232">
        <w:rPr/>
        <w:t xml:space="preserve">Child’s Physician: _______________________   Phone #: _______________   Date of last visit: </w:t>
      </w:r>
      <w:r w:rsidR="61293232">
        <w:rPr/>
        <w:t xml:space="preserve">  </w:t>
      </w:r>
      <w:r w:rsidR="61293232">
        <w:rPr/>
        <w:t>__________________</w:t>
      </w:r>
      <w:bookmarkStart w:name="_GoBack" w:id="1"/>
      <w:bookmarkEnd w:id="1"/>
    </w:p>
    <w:p w:rsidR="7A0E1FE9" w:rsidP="7A0E1FE9" w:rsidRDefault="7A0E1FE9" w14:paraId="772CDA3A" w14:textId="2878C67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61293232">
        <w:rPr/>
        <w:t xml:space="preserve">Is the child currently under the care of a physician?  </w:t>
      </w:r>
      <w:r w:rsidRPr="61293232" w:rsidR="61293232">
        <w:rPr>
          <w:sz w:val="16"/>
          <w:szCs w:val="16"/>
        </w:rPr>
        <w:t xml:space="preserve">Yes </w:t>
      </w:r>
      <w:proofErr w:type="gramStart"/>
      <w:r w:rsidRPr="61293232" w:rsidR="61293232">
        <w:rPr>
          <w:sz w:val="16"/>
          <w:szCs w:val="16"/>
        </w:rPr>
        <w:t>(  )</w:t>
      </w:r>
      <w:proofErr w:type="gramEnd"/>
      <w:r w:rsidRPr="61293232" w:rsidR="61293232">
        <w:rPr>
          <w:sz w:val="16"/>
          <w:szCs w:val="16"/>
        </w:rPr>
        <w:t xml:space="preserve"> No ( </w:t>
      </w:r>
      <w:r w:rsidRPr="61293232" w:rsidR="61293232">
        <w:rPr>
          <w:sz w:val="16"/>
          <w:szCs w:val="16"/>
        </w:rPr>
        <w:t xml:space="preserve"> </w:t>
      </w:r>
      <w:r w:rsidRPr="61293232" w:rsidR="61293232">
        <w:rPr>
          <w:sz w:val="16"/>
          <w:szCs w:val="16"/>
        </w:rPr>
        <w:t>)</w:t>
      </w:r>
      <w:r w:rsidR="61293232">
        <w:rPr/>
        <w:t xml:space="preserve">        Please explain:</w:t>
      </w:r>
      <w:r w:rsidR="61293232">
        <w:rPr/>
        <w:t xml:space="preserve"> </w:t>
      </w:r>
      <w:r w:rsidR="61293232">
        <w:rPr/>
        <w:t>______________________________</w:t>
      </w:r>
    </w:p>
    <w:p w:rsidR="0091599D" w:rsidP="61293232" w:rsidRDefault="15DCE894" w14:paraId="3F9D2648" w14:textId="4994BD25">
      <w:pPr>
        <w:rPr>
          <w:sz w:val="16"/>
          <w:szCs w:val="16"/>
        </w:rPr>
      </w:pPr>
      <w:r w:rsidR="61293232">
        <w:rPr/>
        <w:t xml:space="preserve">Please describe the child’s current physical health: </w:t>
      </w:r>
      <w:r w:rsidRPr="61293232" w:rsidR="61293232">
        <w:rPr>
          <w:sz w:val="16"/>
          <w:szCs w:val="16"/>
        </w:rPr>
        <w:t xml:space="preserve">Good (  )    Fair ( </w:t>
      </w:r>
      <w:r w:rsidRPr="61293232" w:rsidR="61293232">
        <w:rPr>
          <w:sz w:val="16"/>
          <w:szCs w:val="16"/>
        </w:rPr>
        <w:t xml:space="preserve"> </w:t>
      </w:r>
      <w:r w:rsidRPr="61293232" w:rsidR="61293232">
        <w:rPr>
          <w:sz w:val="16"/>
          <w:szCs w:val="16"/>
        </w:rPr>
        <w:t xml:space="preserve">)    Poor  ( </w:t>
      </w:r>
      <w:r w:rsidRPr="61293232" w:rsidR="61293232">
        <w:rPr>
          <w:sz w:val="16"/>
          <w:szCs w:val="16"/>
        </w:rPr>
        <w:t xml:space="preserve"> </w:t>
      </w:r>
      <w:r w:rsidRPr="61293232" w:rsidR="61293232">
        <w:rPr>
          <w:sz w:val="16"/>
          <w:szCs w:val="16"/>
        </w:rPr>
        <w:t>)</w:t>
      </w:r>
      <w:r w:rsidR="61293232">
        <w:rPr/>
        <w:t xml:space="preserve">    </w:t>
      </w:r>
      <w:r w:rsidRPr="61293232" w:rsidR="61293232">
        <w:rPr>
          <w:sz w:val="16"/>
          <w:szCs w:val="16"/>
        </w:rPr>
        <w:t xml:space="preserve"> </w:t>
      </w:r>
    </w:p>
    <w:p w:rsidRPr="003317AD" w:rsidR="003317AD" w:rsidP="00D164B9" w:rsidRDefault="003317AD" w14:paraId="5D1DF918" w14:textId="77777777">
      <w:r w:rsidRPr="003317AD">
        <w:t>Does your child smoke</w:t>
      </w:r>
      <w:r>
        <w:t xml:space="preserve">?   </w:t>
      </w:r>
      <w:r w:rsidRPr="003317AD">
        <w:rPr>
          <w:sz w:val="16"/>
          <w:szCs w:val="16"/>
        </w:rPr>
        <w:t xml:space="preserve">Yes </w:t>
      </w:r>
      <w:proofErr w:type="gramStart"/>
      <w:r w:rsidRPr="003317AD">
        <w:rPr>
          <w:sz w:val="16"/>
          <w:szCs w:val="16"/>
        </w:rPr>
        <w:t>(  )</w:t>
      </w:r>
      <w:proofErr w:type="gramEnd"/>
      <w:r w:rsidRPr="003317AD">
        <w:rPr>
          <w:sz w:val="16"/>
          <w:szCs w:val="16"/>
        </w:rPr>
        <w:t xml:space="preserve">    No (  )</w:t>
      </w:r>
    </w:p>
    <w:p w:rsidRPr="00C93CD9" w:rsidR="0091599D" w:rsidP="00D164B9" w:rsidRDefault="0091599D" w14:paraId="0BBAB529" w14:textId="6A822B84">
      <w:r w:rsidR="61293232">
        <w:rPr/>
        <w:t>Please list all drugs that the child is currently taking:  ____________________________________________________</w:t>
      </w:r>
      <w:r w:rsidR="61293232">
        <w:rPr/>
        <w:t>_</w:t>
      </w:r>
      <w:r w:rsidR="61293232">
        <w:rPr/>
        <w:t>_</w:t>
      </w:r>
    </w:p>
    <w:p w:rsidRPr="00D164B9" w:rsidR="0091599D" w:rsidP="00D164B9" w:rsidRDefault="0091599D" w14:paraId="601A9FAE" w14:textId="4C4EF414">
      <w:r w:rsidR="61293232">
        <w:rPr/>
        <w:t>Please list all drugs and/or other things that cause the child allergic reactions: ________________________________</w:t>
      </w:r>
      <w:r w:rsidR="61293232">
        <w:rPr/>
        <w:t>_</w:t>
      </w:r>
      <w:r w:rsidR="61293232">
        <w:rPr/>
        <w:t>__</w:t>
      </w:r>
    </w:p>
    <w:p w:rsidR="0091599D" w:rsidP="00D164B9" w:rsidRDefault="7D62E6D0" w14:paraId="4C2BF7EB" w14:textId="77777777">
      <w:r>
        <w:t xml:space="preserve">Anything you would like to discuss with the doctor in private?  </w:t>
      </w:r>
      <w:r w:rsidRPr="7D62E6D0">
        <w:rPr>
          <w:sz w:val="16"/>
          <w:szCs w:val="16"/>
        </w:rPr>
        <w:t xml:space="preserve"> Yes </w:t>
      </w:r>
      <w:proofErr w:type="gramStart"/>
      <w:r w:rsidRPr="7D62E6D0">
        <w:rPr>
          <w:sz w:val="16"/>
          <w:szCs w:val="16"/>
        </w:rPr>
        <w:t>( )</w:t>
      </w:r>
      <w:proofErr w:type="gramEnd"/>
      <w:r w:rsidRPr="7D62E6D0">
        <w:rPr>
          <w:sz w:val="16"/>
          <w:szCs w:val="16"/>
        </w:rPr>
        <w:t xml:space="preserve">    No ( )</w:t>
      </w:r>
    </w:p>
    <w:p w:rsidR="7D62E6D0" w:rsidP="15DCE894" w:rsidRDefault="7D62E6D0" w14:paraId="0E2EE3ED" w14:textId="31B1D158">
      <w:pPr>
        <w:rPr>
          <w:color w:val="FF0000"/>
          <w:sz w:val="16"/>
          <w:szCs w:val="16"/>
        </w:rPr>
      </w:pPr>
    </w:p>
    <w:p w:rsidR="7D62E6D0" w:rsidP="15DCE894" w:rsidRDefault="15DCE894" w14:paraId="569CE5D3" w14:textId="1553141F">
      <w:pPr>
        <w:jc w:val="center"/>
        <w:rPr>
          <w:b/>
          <w:bCs/>
          <w:color w:val="FF0000"/>
          <w:sz w:val="16"/>
          <w:szCs w:val="16"/>
        </w:rPr>
      </w:pPr>
      <w:r w:rsidRPr="15DCE894">
        <w:rPr>
          <w:b/>
          <w:bCs/>
          <w:color w:val="FF0000"/>
          <w:sz w:val="16"/>
          <w:szCs w:val="16"/>
        </w:rPr>
        <w:t xml:space="preserve">Latex Allergy </w:t>
      </w:r>
      <w:proofErr w:type="gramStart"/>
      <w:r w:rsidRPr="15DCE894">
        <w:rPr>
          <w:b/>
          <w:bCs/>
          <w:color w:val="FF0000"/>
          <w:sz w:val="16"/>
          <w:szCs w:val="16"/>
        </w:rPr>
        <w:t>Y  N</w:t>
      </w:r>
      <w:proofErr w:type="gramEnd"/>
      <w:r w:rsidRPr="15DCE894">
        <w:rPr>
          <w:b/>
          <w:bCs/>
          <w:color w:val="FF0000"/>
          <w:sz w:val="16"/>
          <w:szCs w:val="16"/>
        </w:rPr>
        <w:t xml:space="preserve">  Metal Allergy Y   N</w:t>
      </w:r>
    </w:p>
    <w:p w:rsidR="00982CD2" w:rsidP="00D164B9" w:rsidRDefault="00982CD2" w14:paraId="4DDBEF00" w14:textId="77777777"/>
    <w:p w:rsidRPr="008071A0" w:rsidR="00042158" w:rsidP="15DCE894" w:rsidRDefault="15DCE894" w14:paraId="16F8D63F" w14:textId="63ACAD4A">
      <w:pPr>
        <w:ind w:left="1440" w:firstLine="720"/>
        <w:rPr>
          <w:rFonts w:ascii="Berlin Sans FB" w:hAnsi="Berlin Sans FB"/>
          <w:b/>
          <w:bCs/>
          <w:color w:val="7030A0"/>
        </w:rPr>
      </w:pPr>
      <w:r w:rsidRPr="15DCE894">
        <w:rPr>
          <w:rFonts w:ascii="Berlin Sans FB" w:hAnsi="Berlin Sans FB"/>
          <w:b/>
          <w:bCs/>
          <w:color w:val="7030A0"/>
        </w:rPr>
        <w:t>Does/did the child have experienced any of the following?</w:t>
      </w:r>
    </w:p>
    <w:p w:rsidR="00784509" w:rsidP="00D164B9" w:rsidRDefault="00784509" w14:paraId="3CF2D8B6" w14:textId="77777777">
      <w:pPr>
        <w:rPr>
          <w:sz w:val="16"/>
          <w:szCs w:val="16"/>
        </w:rPr>
      </w:pPr>
    </w:p>
    <w:p w:rsidRPr="00042158" w:rsidR="0091599D" w:rsidP="00D164B9" w:rsidRDefault="0091599D" w14:paraId="539BC060" w14:textId="77777777">
      <w:pPr>
        <w:rPr>
          <w:sz w:val="16"/>
          <w:szCs w:val="16"/>
        </w:rPr>
      </w:pPr>
      <w:r w:rsidRPr="00042158">
        <w:rPr>
          <w:sz w:val="16"/>
          <w:szCs w:val="16"/>
        </w:rPr>
        <w:t>Abnormal Bleeding</w:t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ab/>
      </w:r>
      <w:proofErr w:type="gramStart"/>
      <w:r w:rsidRPr="00042158">
        <w:rPr>
          <w:sz w:val="16"/>
          <w:szCs w:val="16"/>
        </w:rPr>
        <w:t>Y  N</w:t>
      </w:r>
      <w:proofErr w:type="gramEnd"/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>Diabetes</w:t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 xml:space="preserve">Y  N  </w:t>
      </w:r>
      <w:r w:rsidR="00B56AA9">
        <w:rPr>
          <w:sz w:val="16"/>
          <w:szCs w:val="16"/>
        </w:rPr>
        <w:tab/>
      </w:r>
      <w:r w:rsidRPr="00042158">
        <w:rPr>
          <w:sz w:val="16"/>
          <w:szCs w:val="16"/>
        </w:rPr>
        <w:t>Low Blood Pressure</w:t>
      </w:r>
      <w:r w:rsidR="00B56AA9">
        <w:rPr>
          <w:sz w:val="16"/>
          <w:szCs w:val="16"/>
        </w:rPr>
        <w:tab/>
      </w:r>
      <w:r w:rsidR="00B56AA9">
        <w:rPr>
          <w:sz w:val="16"/>
          <w:szCs w:val="16"/>
        </w:rPr>
        <w:tab/>
      </w:r>
      <w:r w:rsidR="00B56AA9">
        <w:rPr>
          <w:sz w:val="16"/>
          <w:szCs w:val="16"/>
        </w:rPr>
        <w:t>Y  N</w:t>
      </w:r>
    </w:p>
    <w:p w:rsidRPr="00042158" w:rsidR="0091599D" w:rsidP="00D164B9" w:rsidRDefault="0091599D" w14:paraId="64C9D434" w14:textId="77777777">
      <w:pPr>
        <w:rPr>
          <w:sz w:val="16"/>
          <w:szCs w:val="16"/>
        </w:rPr>
      </w:pPr>
      <w:r w:rsidRPr="00042158">
        <w:rPr>
          <w:sz w:val="16"/>
          <w:szCs w:val="16"/>
        </w:rPr>
        <w:t>AIDS/HIV+</w:t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ab/>
      </w:r>
      <w:proofErr w:type="gramStart"/>
      <w:r w:rsidRPr="00042158">
        <w:rPr>
          <w:sz w:val="16"/>
          <w:szCs w:val="16"/>
        </w:rPr>
        <w:t>Y  N</w:t>
      </w:r>
      <w:proofErr w:type="gramEnd"/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>Epilepsy</w:t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 xml:space="preserve">Y  N  </w:t>
      </w:r>
      <w:r w:rsidR="00B56AA9">
        <w:rPr>
          <w:sz w:val="16"/>
          <w:szCs w:val="16"/>
        </w:rPr>
        <w:tab/>
      </w:r>
      <w:r w:rsidRPr="00042158">
        <w:rPr>
          <w:sz w:val="16"/>
          <w:szCs w:val="16"/>
        </w:rPr>
        <w:t>Lupus</w:t>
      </w:r>
      <w:r w:rsidR="00B56AA9">
        <w:rPr>
          <w:sz w:val="16"/>
          <w:szCs w:val="16"/>
        </w:rPr>
        <w:tab/>
      </w:r>
      <w:r w:rsidR="00B56AA9">
        <w:rPr>
          <w:sz w:val="16"/>
          <w:szCs w:val="16"/>
        </w:rPr>
        <w:tab/>
      </w:r>
      <w:r w:rsidR="00B56AA9">
        <w:rPr>
          <w:sz w:val="16"/>
          <w:szCs w:val="16"/>
        </w:rPr>
        <w:tab/>
      </w:r>
      <w:r w:rsidR="00B56AA9">
        <w:rPr>
          <w:sz w:val="16"/>
          <w:szCs w:val="16"/>
        </w:rPr>
        <w:t>Y  N</w:t>
      </w:r>
    </w:p>
    <w:p w:rsidRPr="00042158" w:rsidR="0091599D" w:rsidP="00D164B9" w:rsidRDefault="0091599D" w14:paraId="42285244" w14:textId="77777777">
      <w:pPr>
        <w:rPr>
          <w:sz w:val="16"/>
          <w:szCs w:val="16"/>
        </w:rPr>
      </w:pPr>
      <w:r w:rsidRPr="00042158">
        <w:rPr>
          <w:sz w:val="16"/>
          <w:szCs w:val="16"/>
        </w:rPr>
        <w:t>Allergies</w:t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ab/>
      </w:r>
      <w:proofErr w:type="gramStart"/>
      <w:r w:rsidRPr="00042158">
        <w:rPr>
          <w:sz w:val="16"/>
          <w:szCs w:val="16"/>
        </w:rPr>
        <w:t>Y  N</w:t>
      </w:r>
      <w:proofErr w:type="gramEnd"/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>Handicaps/Disabilities</w:t>
      </w:r>
      <w:r w:rsidR="00042158">
        <w:rPr>
          <w:sz w:val="16"/>
          <w:szCs w:val="16"/>
        </w:rPr>
        <w:tab/>
      </w:r>
      <w:r w:rsidRPr="00042158">
        <w:rPr>
          <w:sz w:val="16"/>
          <w:szCs w:val="16"/>
        </w:rPr>
        <w:t xml:space="preserve">Y  N  </w:t>
      </w:r>
      <w:r w:rsidR="00B56AA9">
        <w:rPr>
          <w:sz w:val="16"/>
          <w:szCs w:val="16"/>
        </w:rPr>
        <w:tab/>
      </w:r>
      <w:r w:rsidRPr="00042158">
        <w:rPr>
          <w:sz w:val="16"/>
          <w:szCs w:val="16"/>
        </w:rPr>
        <w:t>Measles</w:t>
      </w:r>
      <w:r w:rsidRPr="00042158">
        <w:rPr>
          <w:sz w:val="16"/>
          <w:szCs w:val="16"/>
        </w:rPr>
        <w:tab/>
      </w:r>
      <w:r w:rsidR="00B56AA9">
        <w:rPr>
          <w:sz w:val="16"/>
          <w:szCs w:val="16"/>
        </w:rPr>
        <w:tab/>
      </w:r>
      <w:r w:rsidR="00B56AA9">
        <w:rPr>
          <w:sz w:val="16"/>
          <w:szCs w:val="16"/>
        </w:rPr>
        <w:tab/>
      </w:r>
      <w:r w:rsidR="00B56AA9">
        <w:rPr>
          <w:sz w:val="16"/>
          <w:szCs w:val="16"/>
        </w:rPr>
        <w:t>Y  N</w:t>
      </w:r>
      <w:r w:rsidRPr="00042158">
        <w:rPr>
          <w:sz w:val="16"/>
          <w:szCs w:val="16"/>
        </w:rPr>
        <w:tab/>
      </w:r>
    </w:p>
    <w:p w:rsidRPr="00042158" w:rsidR="0091599D" w:rsidP="00D164B9" w:rsidRDefault="0091599D" w14:paraId="2D32AECE" w14:textId="77777777">
      <w:pPr>
        <w:rPr>
          <w:sz w:val="16"/>
          <w:szCs w:val="16"/>
        </w:rPr>
      </w:pPr>
      <w:r w:rsidRPr="00042158">
        <w:rPr>
          <w:sz w:val="16"/>
          <w:szCs w:val="16"/>
        </w:rPr>
        <w:t>Anemia</w:t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ab/>
      </w:r>
      <w:proofErr w:type="gramStart"/>
      <w:r w:rsidRPr="00042158">
        <w:rPr>
          <w:sz w:val="16"/>
          <w:szCs w:val="16"/>
        </w:rPr>
        <w:t>Y  N</w:t>
      </w:r>
      <w:proofErr w:type="gramEnd"/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>Hearing Impairment</w:t>
      </w:r>
      <w:r w:rsidRPr="00042158">
        <w:rPr>
          <w:sz w:val="16"/>
          <w:szCs w:val="16"/>
        </w:rPr>
        <w:tab/>
      </w:r>
      <w:r w:rsidR="00042158">
        <w:rPr>
          <w:sz w:val="16"/>
          <w:szCs w:val="16"/>
        </w:rPr>
        <w:tab/>
      </w:r>
      <w:r w:rsidRPr="00042158">
        <w:rPr>
          <w:sz w:val="16"/>
          <w:szCs w:val="16"/>
        </w:rPr>
        <w:t xml:space="preserve">Y  N  </w:t>
      </w:r>
      <w:r w:rsidR="00B56AA9">
        <w:rPr>
          <w:sz w:val="16"/>
          <w:szCs w:val="16"/>
        </w:rPr>
        <w:tab/>
      </w:r>
      <w:r w:rsidRPr="00042158">
        <w:rPr>
          <w:sz w:val="16"/>
          <w:szCs w:val="16"/>
        </w:rPr>
        <w:t>Mitral Valve Prolapse</w:t>
      </w:r>
      <w:r w:rsidR="00B56AA9">
        <w:rPr>
          <w:sz w:val="16"/>
          <w:szCs w:val="16"/>
        </w:rPr>
        <w:t xml:space="preserve"> </w:t>
      </w:r>
      <w:r w:rsidR="00B56AA9">
        <w:rPr>
          <w:sz w:val="16"/>
          <w:szCs w:val="16"/>
        </w:rPr>
        <w:tab/>
      </w:r>
      <w:r w:rsidR="00B56AA9">
        <w:rPr>
          <w:sz w:val="16"/>
          <w:szCs w:val="16"/>
        </w:rPr>
        <w:t>Y  N</w:t>
      </w:r>
    </w:p>
    <w:p w:rsidRPr="00042158" w:rsidR="0091599D" w:rsidP="00D164B9" w:rsidRDefault="0091599D" w14:paraId="213C894F" w14:textId="77777777">
      <w:pPr>
        <w:rPr>
          <w:sz w:val="16"/>
          <w:szCs w:val="16"/>
        </w:rPr>
      </w:pPr>
      <w:r w:rsidRPr="00042158">
        <w:rPr>
          <w:sz w:val="16"/>
          <w:szCs w:val="16"/>
        </w:rPr>
        <w:t>Any Hospital Stays/Operations</w:t>
      </w:r>
      <w:r w:rsidRPr="00042158">
        <w:rPr>
          <w:sz w:val="16"/>
          <w:szCs w:val="16"/>
        </w:rPr>
        <w:tab/>
      </w:r>
      <w:proofErr w:type="gramStart"/>
      <w:r w:rsidRPr="00042158">
        <w:rPr>
          <w:sz w:val="16"/>
          <w:szCs w:val="16"/>
        </w:rPr>
        <w:t>Y  N</w:t>
      </w:r>
      <w:proofErr w:type="gramEnd"/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>Heart Murmur</w:t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 xml:space="preserve">Y  N  </w:t>
      </w:r>
      <w:r w:rsidR="00B56AA9">
        <w:rPr>
          <w:sz w:val="16"/>
          <w:szCs w:val="16"/>
        </w:rPr>
        <w:tab/>
      </w:r>
      <w:r w:rsidRPr="00042158">
        <w:rPr>
          <w:sz w:val="16"/>
          <w:szCs w:val="16"/>
        </w:rPr>
        <w:t>Mononucleosis</w:t>
      </w:r>
      <w:r w:rsidR="00B56AA9">
        <w:rPr>
          <w:sz w:val="16"/>
          <w:szCs w:val="16"/>
        </w:rPr>
        <w:tab/>
      </w:r>
      <w:r w:rsidR="00B56AA9">
        <w:rPr>
          <w:sz w:val="16"/>
          <w:szCs w:val="16"/>
        </w:rPr>
        <w:tab/>
      </w:r>
      <w:r w:rsidR="00B56AA9">
        <w:rPr>
          <w:sz w:val="16"/>
          <w:szCs w:val="16"/>
        </w:rPr>
        <w:t>Y  N</w:t>
      </w:r>
    </w:p>
    <w:p w:rsidRPr="00042158" w:rsidR="0091599D" w:rsidP="00D164B9" w:rsidRDefault="0091599D" w14:paraId="41238715" w14:textId="77777777">
      <w:pPr>
        <w:rPr>
          <w:sz w:val="16"/>
          <w:szCs w:val="16"/>
        </w:rPr>
      </w:pPr>
      <w:r w:rsidRPr="00042158">
        <w:rPr>
          <w:sz w:val="16"/>
          <w:szCs w:val="16"/>
        </w:rPr>
        <w:t>Asthma</w:t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ab/>
      </w:r>
      <w:proofErr w:type="gramStart"/>
      <w:r w:rsidRPr="00042158">
        <w:rPr>
          <w:sz w:val="16"/>
          <w:szCs w:val="16"/>
        </w:rPr>
        <w:t>Y  N</w:t>
      </w:r>
      <w:proofErr w:type="gramEnd"/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>Hemophilia</w:t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 xml:space="preserve">Y  N  </w:t>
      </w:r>
      <w:r w:rsidR="00B56AA9">
        <w:rPr>
          <w:sz w:val="16"/>
          <w:szCs w:val="16"/>
        </w:rPr>
        <w:tab/>
      </w:r>
      <w:r w:rsidRPr="00042158">
        <w:rPr>
          <w:sz w:val="16"/>
          <w:szCs w:val="16"/>
        </w:rPr>
        <w:t>Rheumatic Fever</w:t>
      </w:r>
      <w:r w:rsidR="00B56AA9">
        <w:rPr>
          <w:sz w:val="16"/>
          <w:szCs w:val="16"/>
        </w:rPr>
        <w:tab/>
      </w:r>
      <w:r w:rsidR="00B56AA9">
        <w:rPr>
          <w:sz w:val="16"/>
          <w:szCs w:val="16"/>
        </w:rPr>
        <w:tab/>
      </w:r>
      <w:r w:rsidR="00B56AA9">
        <w:rPr>
          <w:sz w:val="16"/>
          <w:szCs w:val="16"/>
        </w:rPr>
        <w:t>Y  N</w:t>
      </w:r>
    </w:p>
    <w:p w:rsidRPr="00042158" w:rsidR="0091599D" w:rsidP="00D164B9" w:rsidRDefault="0091599D" w14:paraId="024B5AF9" w14:textId="77777777">
      <w:pPr>
        <w:rPr>
          <w:sz w:val="16"/>
          <w:szCs w:val="16"/>
        </w:rPr>
      </w:pPr>
      <w:r w:rsidRPr="00042158">
        <w:rPr>
          <w:sz w:val="16"/>
          <w:szCs w:val="16"/>
        </w:rPr>
        <w:t>Blood Transfusion</w:t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ab/>
      </w:r>
      <w:proofErr w:type="gramStart"/>
      <w:r w:rsidRPr="00042158">
        <w:rPr>
          <w:sz w:val="16"/>
          <w:szCs w:val="16"/>
        </w:rPr>
        <w:t>Y  N</w:t>
      </w:r>
      <w:proofErr w:type="gramEnd"/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>Hepatitis</w:t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ab/>
      </w:r>
      <w:r w:rsidR="00042158">
        <w:rPr>
          <w:sz w:val="16"/>
          <w:szCs w:val="16"/>
        </w:rPr>
        <w:tab/>
      </w:r>
      <w:r w:rsidRPr="00042158">
        <w:rPr>
          <w:sz w:val="16"/>
          <w:szCs w:val="16"/>
        </w:rPr>
        <w:t xml:space="preserve">Y  N  </w:t>
      </w:r>
      <w:r w:rsidR="00B56AA9">
        <w:rPr>
          <w:sz w:val="16"/>
          <w:szCs w:val="16"/>
        </w:rPr>
        <w:tab/>
      </w:r>
      <w:r w:rsidRPr="00042158">
        <w:rPr>
          <w:sz w:val="16"/>
          <w:szCs w:val="16"/>
        </w:rPr>
        <w:t>Scarlet Fever</w:t>
      </w:r>
      <w:r w:rsidR="00B56AA9">
        <w:rPr>
          <w:sz w:val="16"/>
          <w:szCs w:val="16"/>
        </w:rPr>
        <w:tab/>
      </w:r>
      <w:r w:rsidR="00B56AA9">
        <w:rPr>
          <w:sz w:val="16"/>
          <w:szCs w:val="16"/>
        </w:rPr>
        <w:tab/>
      </w:r>
      <w:r w:rsidR="00B56AA9">
        <w:rPr>
          <w:sz w:val="16"/>
          <w:szCs w:val="16"/>
        </w:rPr>
        <w:t>Y  N</w:t>
      </w:r>
    </w:p>
    <w:p w:rsidRPr="00042158" w:rsidR="0091599D" w:rsidP="00D164B9" w:rsidRDefault="0091599D" w14:paraId="7254F38A" w14:textId="77777777">
      <w:pPr>
        <w:rPr>
          <w:sz w:val="16"/>
          <w:szCs w:val="16"/>
        </w:rPr>
      </w:pPr>
      <w:r w:rsidRPr="00042158">
        <w:rPr>
          <w:sz w:val="16"/>
          <w:szCs w:val="16"/>
        </w:rPr>
        <w:t>Cancer</w:t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ab/>
      </w:r>
      <w:proofErr w:type="gramStart"/>
      <w:r w:rsidRPr="00042158">
        <w:rPr>
          <w:sz w:val="16"/>
          <w:szCs w:val="16"/>
        </w:rPr>
        <w:t>Y  N</w:t>
      </w:r>
      <w:proofErr w:type="gramEnd"/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>High Blood Pressure</w:t>
      </w:r>
      <w:r w:rsidRPr="00042158">
        <w:rPr>
          <w:sz w:val="16"/>
          <w:szCs w:val="16"/>
        </w:rPr>
        <w:tab/>
      </w:r>
      <w:r w:rsidR="00042158">
        <w:rPr>
          <w:sz w:val="16"/>
          <w:szCs w:val="16"/>
        </w:rPr>
        <w:tab/>
      </w:r>
      <w:r w:rsidRPr="00042158">
        <w:rPr>
          <w:sz w:val="16"/>
          <w:szCs w:val="16"/>
        </w:rPr>
        <w:t xml:space="preserve">Y  N  </w:t>
      </w:r>
      <w:r w:rsidR="00B56AA9">
        <w:rPr>
          <w:sz w:val="16"/>
          <w:szCs w:val="16"/>
        </w:rPr>
        <w:tab/>
      </w:r>
      <w:r w:rsidRPr="00042158">
        <w:rPr>
          <w:sz w:val="16"/>
          <w:szCs w:val="16"/>
        </w:rPr>
        <w:t>Sickle Cell Anemia</w:t>
      </w:r>
      <w:r w:rsidR="00B56AA9">
        <w:rPr>
          <w:sz w:val="16"/>
          <w:szCs w:val="16"/>
        </w:rPr>
        <w:tab/>
      </w:r>
      <w:r w:rsidR="00B56AA9">
        <w:rPr>
          <w:sz w:val="16"/>
          <w:szCs w:val="16"/>
        </w:rPr>
        <w:tab/>
      </w:r>
      <w:r w:rsidR="00B56AA9">
        <w:rPr>
          <w:sz w:val="16"/>
          <w:szCs w:val="16"/>
        </w:rPr>
        <w:t>Y  N</w:t>
      </w:r>
    </w:p>
    <w:p w:rsidRPr="00042158" w:rsidR="0091599D" w:rsidP="00D164B9" w:rsidRDefault="0091599D" w14:paraId="7E777EA3" w14:textId="77777777">
      <w:pPr>
        <w:rPr>
          <w:sz w:val="16"/>
          <w:szCs w:val="16"/>
        </w:rPr>
      </w:pPr>
      <w:r w:rsidRPr="00042158">
        <w:rPr>
          <w:sz w:val="16"/>
          <w:szCs w:val="16"/>
        </w:rPr>
        <w:t>Chicken Pox</w:t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ab/>
      </w:r>
      <w:proofErr w:type="gramStart"/>
      <w:r w:rsidRPr="00042158">
        <w:rPr>
          <w:sz w:val="16"/>
          <w:szCs w:val="16"/>
        </w:rPr>
        <w:t>Y  N</w:t>
      </w:r>
      <w:proofErr w:type="gramEnd"/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>Hives</w:t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 xml:space="preserve">Y  N  </w:t>
      </w:r>
      <w:r w:rsidR="00B56AA9">
        <w:rPr>
          <w:sz w:val="16"/>
          <w:szCs w:val="16"/>
        </w:rPr>
        <w:tab/>
      </w:r>
      <w:r w:rsidRPr="00042158">
        <w:rPr>
          <w:sz w:val="16"/>
          <w:szCs w:val="16"/>
        </w:rPr>
        <w:t>Skin Rash</w:t>
      </w:r>
      <w:r w:rsidR="00B56AA9">
        <w:rPr>
          <w:sz w:val="16"/>
          <w:szCs w:val="16"/>
        </w:rPr>
        <w:tab/>
      </w:r>
      <w:r w:rsidR="00B56AA9">
        <w:rPr>
          <w:sz w:val="16"/>
          <w:szCs w:val="16"/>
        </w:rPr>
        <w:tab/>
      </w:r>
      <w:r w:rsidR="00B56AA9">
        <w:rPr>
          <w:sz w:val="16"/>
          <w:szCs w:val="16"/>
        </w:rPr>
        <w:tab/>
      </w:r>
      <w:r w:rsidR="00B56AA9">
        <w:rPr>
          <w:sz w:val="16"/>
          <w:szCs w:val="16"/>
        </w:rPr>
        <w:t>Y  N</w:t>
      </w:r>
    </w:p>
    <w:p w:rsidRPr="00042158" w:rsidR="00B56AA9" w:rsidP="00D164B9" w:rsidRDefault="0091599D" w14:paraId="3DD95FC6" w14:textId="77777777">
      <w:pPr>
        <w:rPr>
          <w:sz w:val="16"/>
          <w:szCs w:val="16"/>
        </w:rPr>
      </w:pPr>
      <w:r w:rsidRPr="00042158">
        <w:rPr>
          <w:sz w:val="16"/>
          <w:szCs w:val="16"/>
        </w:rPr>
        <w:t>Congenital Heart Defect</w:t>
      </w:r>
      <w:r w:rsidRPr="00042158">
        <w:rPr>
          <w:sz w:val="16"/>
          <w:szCs w:val="16"/>
        </w:rPr>
        <w:tab/>
      </w:r>
      <w:proofErr w:type="gramStart"/>
      <w:r w:rsidRPr="00042158">
        <w:rPr>
          <w:sz w:val="16"/>
          <w:szCs w:val="16"/>
        </w:rPr>
        <w:t>Y  N</w:t>
      </w:r>
      <w:proofErr w:type="gramEnd"/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>Kidney Problems</w:t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 xml:space="preserve">Y  N  </w:t>
      </w:r>
      <w:r w:rsidR="00B56AA9">
        <w:rPr>
          <w:sz w:val="16"/>
          <w:szCs w:val="16"/>
        </w:rPr>
        <w:tab/>
      </w:r>
      <w:r w:rsidRPr="00042158">
        <w:rPr>
          <w:sz w:val="16"/>
          <w:szCs w:val="16"/>
        </w:rPr>
        <w:t>Tonsillitis</w:t>
      </w:r>
      <w:r w:rsidR="00B56AA9">
        <w:rPr>
          <w:sz w:val="16"/>
          <w:szCs w:val="16"/>
        </w:rPr>
        <w:tab/>
      </w:r>
      <w:r w:rsidR="00B56AA9">
        <w:rPr>
          <w:sz w:val="16"/>
          <w:szCs w:val="16"/>
        </w:rPr>
        <w:tab/>
      </w:r>
      <w:r w:rsidR="00B56AA9">
        <w:rPr>
          <w:sz w:val="16"/>
          <w:szCs w:val="16"/>
        </w:rPr>
        <w:tab/>
      </w:r>
      <w:r w:rsidR="00B56AA9">
        <w:rPr>
          <w:sz w:val="16"/>
          <w:szCs w:val="16"/>
        </w:rPr>
        <w:t>Y  N</w:t>
      </w:r>
    </w:p>
    <w:p w:rsidRPr="00042158" w:rsidR="0091599D" w:rsidP="00D164B9" w:rsidRDefault="0091599D" w14:paraId="35661477" w14:textId="77777777">
      <w:pPr>
        <w:rPr>
          <w:sz w:val="16"/>
          <w:szCs w:val="16"/>
        </w:rPr>
      </w:pPr>
      <w:r w:rsidRPr="00042158">
        <w:rPr>
          <w:sz w:val="16"/>
          <w:szCs w:val="16"/>
        </w:rPr>
        <w:t>Convulsions</w:t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ab/>
      </w:r>
      <w:proofErr w:type="gramStart"/>
      <w:r w:rsidRPr="00042158">
        <w:rPr>
          <w:sz w:val="16"/>
          <w:szCs w:val="16"/>
        </w:rPr>
        <w:t>Y  N</w:t>
      </w:r>
      <w:proofErr w:type="gramEnd"/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>Liver Problems</w:t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 xml:space="preserve">Y  N  </w:t>
      </w:r>
      <w:r w:rsidR="00B56AA9">
        <w:rPr>
          <w:sz w:val="16"/>
          <w:szCs w:val="16"/>
        </w:rPr>
        <w:tab/>
      </w:r>
      <w:r w:rsidRPr="00042158">
        <w:rPr>
          <w:sz w:val="16"/>
          <w:szCs w:val="16"/>
        </w:rPr>
        <w:t>Tuberculosis (TB)</w:t>
      </w:r>
      <w:r w:rsidR="00B56AA9">
        <w:rPr>
          <w:sz w:val="16"/>
          <w:szCs w:val="16"/>
        </w:rPr>
        <w:tab/>
      </w:r>
      <w:r w:rsidR="00B56AA9">
        <w:rPr>
          <w:sz w:val="16"/>
          <w:szCs w:val="16"/>
        </w:rPr>
        <w:tab/>
      </w:r>
      <w:r w:rsidR="00B56AA9">
        <w:rPr>
          <w:sz w:val="16"/>
          <w:szCs w:val="16"/>
        </w:rPr>
        <w:t>Y  N</w:t>
      </w:r>
    </w:p>
    <w:p w:rsidRPr="00D164B9" w:rsidR="0091599D" w:rsidP="00D164B9" w:rsidRDefault="0091599D" w14:paraId="0FB78278" w14:textId="77777777"/>
    <w:p w:rsidR="7A0E1FE9" w:rsidP="7A0E1FE9" w:rsidRDefault="7A0E1FE9" w14:paraId="623AA625" w14:textId="0663F67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7A0E1FE9">
        <w:rPr/>
        <w:t>Please discuss any other medical problems the child experiences/ed: ________________________________________</w:t>
      </w:r>
      <w:r w:rsidR="7A0E1FE9">
        <w:rPr/>
        <w:t>_</w:t>
      </w:r>
    </w:p>
    <w:p w:rsidR="00982CD2" w:rsidP="00D164B9" w:rsidRDefault="00982CD2" w14:paraId="1FC39945" w14:textId="77777777"/>
    <w:p w:rsidRPr="00A614A3" w:rsidR="0091599D" w:rsidP="7D62E6D0" w:rsidRDefault="7D62E6D0" w14:paraId="6799FABA" w14:textId="439BB495">
      <w:pPr>
        <w:rPr>
          <w:b/>
          <w:bCs/>
        </w:rPr>
      </w:pPr>
      <w:r w:rsidRPr="7D62E6D0">
        <w:rPr>
          <w:b/>
          <w:bCs/>
        </w:rPr>
        <w:t>Authorizations</w:t>
      </w:r>
    </w:p>
    <w:p w:rsidR="00A614A3" w:rsidP="00D164B9" w:rsidRDefault="00A614A3" w14:paraId="1FDFEC5B" w14:textId="57442665">
      <w:pPr>
        <w:rPr>
          <w:sz w:val="16"/>
          <w:szCs w:val="16"/>
        </w:rPr>
      </w:pPr>
      <w:r>
        <w:rPr>
          <w:sz w:val="16"/>
          <w:szCs w:val="16"/>
        </w:rPr>
        <w:t xml:space="preserve">I have reviewed the information on this </w:t>
      </w:r>
      <w:proofErr w:type="gramStart"/>
      <w:r>
        <w:rPr>
          <w:sz w:val="16"/>
          <w:szCs w:val="16"/>
        </w:rPr>
        <w:t>questionnaire</w:t>
      </w:r>
      <w:proofErr w:type="gramEnd"/>
      <w:r>
        <w:rPr>
          <w:sz w:val="16"/>
          <w:szCs w:val="16"/>
        </w:rPr>
        <w:t xml:space="preserve"> and it is accurate to the best of my knowledge. I understand that this information will be used by the orthodontist to help determine appropriate and healthful orthodontic treatment. If there is any change in my</w:t>
      </w:r>
      <w:r w:rsidR="00EC5D88">
        <w:rPr>
          <w:sz w:val="16"/>
          <w:szCs w:val="16"/>
        </w:rPr>
        <w:t xml:space="preserve"> child’s </w:t>
      </w:r>
      <w:r>
        <w:rPr>
          <w:sz w:val="16"/>
          <w:szCs w:val="16"/>
        </w:rPr>
        <w:t>medical status, I will inform the orthodontist.</w:t>
      </w:r>
    </w:p>
    <w:p w:rsidR="00A614A3" w:rsidP="00D164B9" w:rsidRDefault="00A614A3" w14:paraId="7C855050" w14:textId="77777777">
      <w:pPr>
        <w:rPr>
          <w:sz w:val="16"/>
          <w:szCs w:val="16"/>
        </w:rPr>
      </w:pPr>
      <w:r>
        <w:rPr>
          <w:sz w:val="16"/>
          <w:szCs w:val="16"/>
        </w:rPr>
        <w:t>I authorize my insurance company to pay to the orthodontist all insurance benefits otherwise payable to me for services rendered. I authorize the use of this signature on all insurance submissions.</w:t>
      </w:r>
    </w:p>
    <w:p w:rsidR="0091599D" w:rsidP="00D164B9" w:rsidRDefault="00A614A3" w14:paraId="399FAE67" w14:textId="4F2C61A7">
      <w:pPr>
        <w:rPr>
          <w:sz w:val="16"/>
          <w:szCs w:val="16"/>
        </w:rPr>
      </w:pPr>
      <w:r>
        <w:rPr>
          <w:sz w:val="16"/>
          <w:szCs w:val="16"/>
        </w:rPr>
        <w:t xml:space="preserve">I authorize the orthodontist to release all information necessary to secure the payment of benefits. I understand that I am financially responsible for all charges </w:t>
      </w:r>
      <w:proofErr w:type="gramStart"/>
      <w:r w:rsidR="00B93050">
        <w:rPr>
          <w:sz w:val="16"/>
          <w:szCs w:val="16"/>
        </w:rPr>
        <w:t>whether</w:t>
      </w:r>
      <w:r>
        <w:rPr>
          <w:sz w:val="16"/>
          <w:szCs w:val="16"/>
        </w:rPr>
        <w:t xml:space="preserve"> </w:t>
      </w:r>
      <w:r w:rsidR="00B93050">
        <w:rPr>
          <w:sz w:val="16"/>
          <w:szCs w:val="16"/>
        </w:rPr>
        <w:t>or not</w:t>
      </w:r>
      <w:proofErr w:type="gramEnd"/>
      <w:r w:rsidR="00B9305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paid by insurance.  </w:t>
      </w:r>
    </w:p>
    <w:p w:rsidRPr="00042158" w:rsidR="0033614C" w:rsidP="00D164B9" w:rsidRDefault="0033614C" w14:paraId="34CE0A41" w14:textId="77777777">
      <w:pPr>
        <w:rPr>
          <w:sz w:val="16"/>
          <w:szCs w:val="16"/>
        </w:rPr>
      </w:pPr>
    </w:p>
    <w:p w:rsidR="009D4DAB" w:rsidP="2313F054" w:rsidRDefault="0091599D" w14:paraId="1837429C" w14:textId="48E0D4B5">
      <w:pPr>
        <w:pStyle w:val="Normal"/>
        <w:rPr>
          <w:b w:val="1"/>
          <w:bCs w:val="1"/>
        </w:rPr>
      </w:pPr>
      <w:r w:rsidRPr="2313F054" w:rsidR="2313F054">
        <w:rPr>
          <w:b w:val="1"/>
          <w:bCs w:val="1"/>
        </w:rPr>
        <w:t>Signature of Parent or Guardian: ______________________________________________Date________________</w:t>
      </w:r>
    </w:p>
    <w:p w:rsidR="00AD3A78" w:rsidP="00D164B9" w:rsidRDefault="00AD3A78" w14:paraId="6D98A12B" w14:textId="77777777">
      <w:pPr>
        <w:rPr>
          <w:b/>
        </w:rPr>
      </w:pPr>
    </w:p>
    <w:p w:rsidRPr="00042158" w:rsidR="00AD3A78" w:rsidP="356264C5" w:rsidRDefault="00AD3A78" w14:paraId="33570E88" w14:textId="60CE2B81">
      <w:pPr>
        <w:rPr>
          <w:b w:val="1"/>
          <w:bCs w:val="1"/>
        </w:rPr>
      </w:pPr>
      <w:r w:rsidRPr="356264C5" w:rsidR="356264C5">
        <w:rPr>
          <w:b w:val="1"/>
          <w:bCs w:val="1"/>
        </w:rPr>
        <w:t>Signature of Doctor: _________________________________________________________ Dat</w:t>
      </w:r>
      <w:r w:rsidRPr="356264C5" w:rsidR="356264C5">
        <w:rPr>
          <w:b w:val="1"/>
          <w:bCs w:val="1"/>
        </w:rPr>
        <w:t>e</w:t>
      </w:r>
      <w:r w:rsidRPr="356264C5" w:rsidR="356264C5">
        <w:rPr>
          <w:b w:val="1"/>
          <w:bCs w:val="1"/>
        </w:rPr>
        <w:t xml:space="preserve"> _______________</w:t>
      </w:r>
    </w:p>
    <w:sectPr w:rsidRPr="00042158" w:rsidR="00AD3A78" w:rsidSect="006A2745">
      <w:footerReference w:type="first" r:id="rId8"/>
      <w:type w:val="evenPage"/>
      <w:pgSz w:w="12240" w:h="15840" w:orient="portrait"/>
      <w:pgMar w:top="720" w:right="720" w:bottom="720" w:left="720" w:header="720" w:footer="720" w:gutter="0"/>
      <w:cols w:space="720"/>
      <w:titlePg/>
      <w:docGrid w:linePitch="272"/>
      <w:headerReference w:type="default" r:id="Raef13648ace84df0"/>
      <w:headerReference w:type="first" r:id="R8c2a37eb81784759"/>
      <w:footerReference w:type="default" r:id="R5245f2b1b0164a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9F" w:rsidRDefault="0002319F" w14:paraId="723F9670" w14:textId="77777777">
      <w:r>
        <w:separator/>
      </w:r>
    </w:p>
  </w:endnote>
  <w:endnote w:type="continuationSeparator" w:id="0">
    <w:p w:rsidR="0002319F" w:rsidRDefault="0002319F" w14:paraId="6DC3685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B30C2" w:rsidR="003B30C2" w:rsidP="003B30C2" w:rsidRDefault="003B30C2" w14:paraId="0750FC62" w14:textId="77777777">
    <w:pPr>
      <w:pStyle w:val="Footer"/>
      <w:jc w:val="center"/>
      <w:rPr>
        <w:rFonts w:ascii="Berlin Sans FB" w:hAnsi="Berlin Sans FB"/>
        <w:sz w:val="16"/>
        <w:szCs w:val="16"/>
      </w:rPr>
    </w:pPr>
    <w:r w:rsidRPr="003B30C2">
      <w:rPr>
        <w:rFonts w:ascii="Berlin Sans FB" w:hAnsi="Berlin Sans FB"/>
        <w:sz w:val="16"/>
        <w:szCs w:val="16"/>
      </w:rPr>
      <w:t>PLEASE COMPLETE REVERSE SIDE</w:t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056E4A3" w:rsidTr="7056E4A3" w14:paraId="7CA6ED41">
      <w:tc>
        <w:tcPr>
          <w:tcW w:w="3600" w:type="dxa"/>
          <w:tcMar/>
        </w:tcPr>
        <w:p w:rsidR="7056E4A3" w:rsidP="7056E4A3" w:rsidRDefault="7056E4A3" w14:paraId="0DF6DF01" w14:textId="70D65D03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7056E4A3" w:rsidP="7056E4A3" w:rsidRDefault="7056E4A3" w14:paraId="426BB25A" w14:textId="5C085500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7056E4A3" w:rsidP="7056E4A3" w:rsidRDefault="7056E4A3" w14:paraId="2C56BC9B" w14:textId="51E85881">
          <w:pPr>
            <w:pStyle w:val="Header"/>
            <w:bidi w:val="0"/>
            <w:ind w:right="-115"/>
            <w:jc w:val="right"/>
          </w:pPr>
        </w:p>
      </w:tc>
    </w:tr>
  </w:tbl>
  <w:p w:rsidR="7056E4A3" w:rsidP="7056E4A3" w:rsidRDefault="7056E4A3" w14:paraId="27B6F949" w14:textId="031C78ED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9F" w:rsidRDefault="0002319F" w14:paraId="6F8AAB34" w14:textId="77777777">
      <w:r>
        <w:separator/>
      </w:r>
    </w:p>
  </w:footnote>
  <w:footnote w:type="continuationSeparator" w:id="0">
    <w:p w:rsidR="0002319F" w:rsidRDefault="0002319F" w14:paraId="0D953270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056E4A3" w:rsidTr="7056E4A3" w14:paraId="449ECF9D">
      <w:tc>
        <w:tcPr>
          <w:tcW w:w="3600" w:type="dxa"/>
          <w:tcMar/>
        </w:tcPr>
        <w:p w:rsidR="7056E4A3" w:rsidP="7056E4A3" w:rsidRDefault="7056E4A3" w14:paraId="13EF6B2E" w14:textId="3DE5CAD5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7056E4A3" w:rsidP="7056E4A3" w:rsidRDefault="7056E4A3" w14:paraId="695960E9" w14:textId="326663F6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7056E4A3" w:rsidP="7056E4A3" w:rsidRDefault="7056E4A3" w14:paraId="7805CBBD" w14:textId="324326BD">
          <w:pPr>
            <w:pStyle w:val="Header"/>
            <w:bidi w:val="0"/>
            <w:ind w:right="-115"/>
            <w:jc w:val="right"/>
          </w:pPr>
        </w:p>
      </w:tc>
    </w:tr>
  </w:tbl>
  <w:p w:rsidR="7056E4A3" w:rsidP="7056E4A3" w:rsidRDefault="7056E4A3" w14:paraId="62051642" w14:textId="2D56817C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056E4A3" w:rsidTr="7056E4A3" w14:paraId="293C6FB7">
      <w:tc>
        <w:tcPr>
          <w:tcW w:w="3600" w:type="dxa"/>
          <w:tcMar/>
        </w:tcPr>
        <w:p w:rsidR="7056E4A3" w:rsidP="7056E4A3" w:rsidRDefault="7056E4A3" w14:paraId="2F58FEF0" w14:textId="7855C6FC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7056E4A3" w:rsidP="7056E4A3" w:rsidRDefault="7056E4A3" w14:paraId="736CC31A" w14:textId="42E99C70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7056E4A3" w:rsidP="7056E4A3" w:rsidRDefault="7056E4A3" w14:paraId="7F64FAF8" w14:textId="7AD38988">
          <w:pPr>
            <w:pStyle w:val="Header"/>
            <w:bidi w:val="0"/>
            <w:ind w:right="-115"/>
            <w:jc w:val="right"/>
          </w:pPr>
        </w:p>
      </w:tc>
    </w:tr>
  </w:tbl>
  <w:p w:rsidR="7056E4A3" w:rsidP="7056E4A3" w:rsidRDefault="7056E4A3" w14:paraId="4192EE8A" w14:textId="2FACE724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S-IsTemplate" w:val="6.50"/>
    <w:docVar w:name="LetterSaved" w:val="Saved"/>
    <w:docVar w:name="PatientAge" w:val="2"/>
    <w:docVar w:name="PatientBirthday" w:val="1"/>
    <w:docVar w:name="PatientCityStateZip" w:val="4"/>
    <w:docVar w:name="PatientFullName" w:val="0"/>
    <w:docVar w:name="PatientGender" w:val="6"/>
    <w:docVar w:name="PatientHomePhone" w:val="5"/>
    <w:docVar w:name="PatientStreet" w:val="3"/>
  </w:docVars>
  <w:rsids>
    <w:rsidRoot w:val="004E0B19"/>
    <w:rsid w:val="0002319F"/>
    <w:rsid w:val="000369D0"/>
    <w:rsid w:val="00042158"/>
    <w:rsid w:val="00094552"/>
    <w:rsid w:val="000E2921"/>
    <w:rsid w:val="000E6B22"/>
    <w:rsid w:val="00146D14"/>
    <w:rsid w:val="0015106F"/>
    <w:rsid w:val="0017565F"/>
    <w:rsid w:val="001C1AF0"/>
    <w:rsid w:val="001D73E8"/>
    <w:rsid w:val="001E50A5"/>
    <w:rsid w:val="001F79CC"/>
    <w:rsid w:val="002205FC"/>
    <w:rsid w:val="002B46FA"/>
    <w:rsid w:val="002D7B38"/>
    <w:rsid w:val="002F73AC"/>
    <w:rsid w:val="002F7F6A"/>
    <w:rsid w:val="0030124E"/>
    <w:rsid w:val="003317AD"/>
    <w:rsid w:val="0033614C"/>
    <w:rsid w:val="003B30C2"/>
    <w:rsid w:val="003B7902"/>
    <w:rsid w:val="00442CC4"/>
    <w:rsid w:val="00467C2E"/>
    <w:rsid w:val="004B2C72"/>
    <w:rsid w:val="004B4F7E"/>
    <w:rsid w:val="004E0B19"/>
    <w:rsid w:val="005B6818"/>
    <w:rsid w:val="005E1172"/>
    <w:rsid w:val="006754B4"/>
    <w:rsid w:val="0068366B"/>
    <w:rsid w:val="006A2745"/>
    <w:rsid w:val="006B1253"/>
    <w:rsid w:val="007355EA"/>
    <w:rsid w:val="00784509"/>
    <w:rsid w:val="007F6E8D"/>
    <w:rsid w:val="008071A0"/>
    <w:rsid w:val="00837FEF"/>
    <w:rsid w:val="008B63A1"/>
    <w:rsid w:val="008E094E"/>
    <w:rsid w:val="0091599D"/>
    <w:rsid w:val="00952006"/>
    <w:rsid w:val="00982CD2"/>
    <w:rsid w:val="009D4DAB"/>
    <w:rsid w:val="009F1F93"/>
    <w:rsid w:val="00A614A3"/>
    <w:rsid w:val="00A677D8"/>
    <w:rsid w:val="00AD0B02"/>
    <w:rsid w:val="00AD3A78"/>
    <w:rsid w:val="00B02C88"/>
    <w:rsid w:val="00B13CD3"/>
    <w:rsid w:val="00B14A17"/>
    <w:rsid w:val="00B379BB"/>
    <w:rsid w:val="00B56AA9"/>
    <w:rsid w:val="00B93050"/>
    <w:rsid w:val="00C25D28"/>
    <w:rsid w:val="00C93CD9"/>
    <w:rsid w:val="00CE2E6F"/>
    <w:rsid w:val="00D0217A"/>
    <w:rsid w:val="00D14CA0"/>
    <w:rsid w:val="00D164B9"/>
    <w:rsid w:val="00D256B5"/>
    <w:rsid w:val="00D503ED"/>
    <w:rsid w:val="00D545CE"/>
    <w:rsid w:val="00D87379"/>
    <w:rsid w:val="00DC6FA1"/>
    <w:rsid w:val="00E1334E"/>
    <w:rsid w:val="00E609E6"/>
    <w:rsid w:val="00E80E2B"/>
    <w:rsid w:val="00E95A9A"/>
    <w:rsid w:val="00EA3CDF"/>
    <w:rsid w:val="00EC5D88"/>
    <w:rsid w:val="00FE1FFE"/>
    <w:rsid w:val="15DCE894"/>
    <w:rsid w:val="2313F054"/>
    <w:rsid w:val="356264C5"/>
    <w:rsid w:val="4BF005BB"/>
    <w:rsid w:val="5FEEC938"/>
    <w:rsid w:val="61293232"/>
    <w:rsid w:val="613F2D10"/>
    <w:rsid w:val="7056E4A3"/>
    <w:rsid w:val="7A0E1FE9"/>
    <w:rsid w:val="7D62E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9C1CE3"/>
  <w15:chartTrackingRefBased/>
  <w15:docId w15:val="{CB782DDD-AD5A-42A5-A36D-BCB39DD6CD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56A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837F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7F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7FEF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rsid w:val="00B56AA9"/>
    <w:rPr>
      <w:rFonts w:ascii="Cambria" w:hAnsi="Cambria" w:eastAsia="Times New Roman" w:cs="Times New Roman"/>
      <w:b/>
      <w:bCs/>
      <w:kern w:val="32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/word/header.xml" Id="Raef13648ace84df0" /><Relationship Type="http://schemas.openxmlformats.org/officeDocument/2006/relationships/header" Target="/word/header2.xml" Id="R8c2a37eb81784759" /><Relationship Type="http://schemas.openxmlformats.org/officeDocument/2006/relationships/footer" Target="/word/footer2.xml" Id="R5245f2b1b0164a01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ordes\Application%20Data\Microsoft\Templates\Dolphin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D48D-4622-4F52-9419-6889754EAC5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Dolphin Letter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14, 1997</dc:title>
  <dc:subject/>
  <dc:creator>acordes</dc:creator>
  <keywords/>
  <dc:description/>
  <lastModifiedBy>Galina Mukha</lastModifiedBy>
  <revision>15</revision>
  <lastPrinted>2019-05-22T22:54:00.0000000Z</lastPrinted>
  <dcterms:created xsi:type="dcterms:W3CDTF">2019-05-22T22:54:00.0000000Z</dcterms:created>
  <dcterms:modified xsi:type="dcterms:W3CDTF">2019-06-10T16:50:21.5563177Z</dcterms:modified>
</coreProperties>
</file>